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3907D267" w14:textId="77777777">
        <w:tc>
          <w:tcPr>
            <w:tcW w:w="5000" w:type="pct"/>
            <w:gridSpan w:val="2"/>
            <w:shd w:val="clear" w:color="auto" w:fill="92BC00" w:themeFill="accent1"/>
          </w:tcPr>
          <w:p w14:paraId="62AD9A5D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6C388B">
              <w:t>January</w:t>
            </w:r>
            <w:r w:rsidRPr="009E19B4">
              <w:fldChar w:fldCharType="end"/>
            </w:r>
          </w:p>
        </w:tc>
      </w:tr>
      <w:tr w:rsidR="00D30463" w14:paraId="6269BC42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7C1F937A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6C388B">
              <w:t>2020</w:t>
            </w:r>
            <w:r w:rsidRPr="009E19B4">
              <w:fldChar w:fldCharType="end"/>
            </w:r>
          </w:p>
        </w:tc>
      </w:tr>
      <w:tr w:rsidR="00D30463" w14:paraId="65C40594" w14:textId="77777777">
        <w:sdt>
          <w:sdtPr>
            <w:id w:val="31938253"/>
            <w:placeholder>
              <w:docPart w:val="B6CE1EBCF2C8D04A8BD97BE518EECF6F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D682372" w14:textId="77777777" w:rsidR="00D30463" w:rsidRDefault="00137AFF" w:rsidP="00137AFF">
                <w:pPr>
                  <w:pStyle w:val="Title"/>
                </w:pPr>
                <w:r>
                  <w:t>shschorus@solvayschools.org</w:t>
                </w:r>
              </w:p>
            </w:tc>
          </w:sdtContent>
        </w:sdt>
        <w:sdt>
          <w:sdtPr>
            <w:id w:val="31938203"/>
            <w:placeholder>
              <w:docPart w:val="07021AF05B35D94AB38460EF90FC5309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F247C5E" w14:textId="77777777" w:rsidR="00D30463" w:rsidRDefault="00137AFF" w:rsidP="00137AFF">
                <w:pPr>
                  <w:pStyle w:val="Subtitle"/>
                </w:pPr>
                <w:r>
                  <w:t>If you need to miss a rehearsal – please email the address to the side!</w:t>
                </w:r>
              </w:p>
            </w:tc>
          </w:sdtContent>
        </w:sdt>
      </w:tr>
    </w:tbl>
    <w:p w14:paraId="2C16DA1B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6950B9D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03BA0166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11D45364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198FD2AF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3D92559F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31EB8AA1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34322279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02614996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5C499736" w14:textId="77777777">
        <w:tc>
          <w:tcPr>
            <w:tcW w:w="2088" w:type="dxa"/>
            <w:tcBorders>
              <w:bottom w:val="nil"/>
            </w:tcBorders>
          </w:tcPr>
          <w:p w14:paraId="58F719D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388B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AA84E8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388B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137AF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5D9C56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388B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137AFF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E76958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388B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137AFF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137AFF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37AFF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6C388B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653FE3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388B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6C388B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F4D56F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388B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6C388B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50DC4F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C388B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6C388B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D30463" w14:paraId="09E32177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3AD2E7" w14:textId="77777777" w:rsidR="00D30463" w:rsidRDefault="00137AFF">
            <w:pPr>
              <w:pStyle w:val="TableText"/>
            </w:pPr>
            <w:r w:rsidRPr="00A4198F">
              <w:rPr>
                <w:highlight w:val="yellow"/>
              </w:rPr>
              <w:t>Music</w:t>
            </w:r>
            <w:r>
              <w:t xml:space="preserve"> </w:t>
            </w:r>
          </w:p>
          <w:p w14:paraId="01B9AB0F" w14:textId="77777777" w:rsidR="00137AFF" w:rsidRDefault="00137AFF">
            <w:pPr>
              <w:pStyle w:val="TableText"/>
            </w:pPr>
          </w:p>
          <w:p w14:paraId="4AE40855" w14:textId="77777777" w:rsidR="00137AFF" w:rsidRDefault="00137AFF">
            <w:pPr>
              <w:pStyle w:val="TableText"/>
            </w:pPr>
            <w:r w:rsidRPr="00A4198F">
              <w:rPr>
                <w:highlight w:val="green"/>
              </w:rPr>
              <w:t>Drama</w:t>
            </w:r>
            <w:r>
              <w:t xml:space="preserve"> </w:t>
            </w:r>
          </w:p>
          <w:p w14:paraId="29209354" w14:textId="77777777" w:rsidR="00137AFF" w:rsidRDefault="00137AFF">
            <w:pPr>
              <w:pStyle w:val="TableText"/>
            </w:pPr>
          </w:p>
          <w:p w14:paraId="61C0BDF4" w14:textId="77777777" w:rsidR="00137AFF" w:rsidRDefault="00137AFF">
            <w:pPr>
              <w:pStyle w:val="TableText"/>
            </w:pPr>
            <w:r w:rsidRPr="00A4198F">
              <w:rPr>
                <w:highlight w:val="magenta"/>
              </w:rPr>
              <w:t>Dance</w:t>
            </w:r>
            <w: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A441B93" w14:textId="50E09556" w:rsidR="006C388B" w:rsidRDefault="006C388B" w:rsidP="006C388B">
            <w:pPr>
              <w:pStyle w:val="TableText"/>
            </w:pPr>
          </w:p>
          <w:p w14:paraId="3EA5AF31" w14:textId="0260608D" w:rsidR="00137AFF" w:rsidRDefault="00137AFF">
            <w:pPr>
              <w:pStyle w:val="TableText"/>
            </w:pPr>
            <w: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96E48C4" w14:textId="52CDED4A" w:rsidR="00FE4473" w:rsidRDefault="00FE447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EA5D86" w14:textId="156BD8C0" w:rsidR="006C388B" w:rsidRDefault="006C388B" w:rsidP="006C388B">
            <w:pPr>
              <w:pStyle w:val="TableText"/>
            </w:pPr>
          </w:p>
          <w:p w14:paraId="3FBBC8EC" w14:textId="4115230C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75EED2" w14:textId="0BD448FE" w:rsidR="00590F10" w:rsidRDefault="00590F10">
            <w:pPr>
              <w:pStyle w:val="TableText"/>
            </w:pPr>
            <w: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22DB24A" w14:textId="6A00EDB2" w:rsidR="00590F10" w:rsidRDefault="00590F10">
            <w:pPr>
              <w:pStyle w:val="TableText"/>
            </w:pPr>
            <w: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79DB6A" w14:textId="40ABB30F" w:rsidR="00590F10" w:rsidRDefault="00590F10" w:rsidP="006C388B">
            <w:pPr>
              <w:pStyle w:val="TableText"/>
            </w:pPr>
            <w:r>
              <w:t xml:space="preserve"> </w:t>
            </w:r>
          </w:p>
        </w:tc>
      </w:tr>
      <w:tr w:rsidR="00D443DA" w14:paraId="33A77669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9878F4B" w14:textId="36858D01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6C388B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09131E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6C388B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331AF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6C388B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C9F5A1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6C388B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4FF9B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6C388B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F2B1D9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6C388B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1B3AB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6C388B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D30463" w14:paraId="09AE776D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A76796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DDBAE59" w14:textId="77777777" w:rsidR="00FE4473" w:rsidRPr="00EA790D" w:rsidRDefault="00FE4473">
            <w:pPr>
              <w:pStyle w:val="TableText"/>
              <w:rPr>
                <w:i/>
                <w:highlight w:val="yellow"/>
              </w:rPr>
            </w:pPr>
            <w:r>
              <w:t xml:space="preserve"> </w:t>
            </w:r>
            <w:r w:rsidR="00590F10" w:rsidRPr="007248DE">
              <w:rPr>
                <w:highlight w:val="yellow"/>
              </w:rPr>
              <w:t>3-4 Ensemble (</w:t>
            </w:r>
            <w:r w:rsidR="00590F10" w:rsidRPr="00EA790D">
              <w:rPr>
                <w:i/>
                <w:highlight w:val="yellow"/>
              </w:rPr>
              <w:t xml:space="preserve">Human Again) </w:t>
            </w:r>
          </w:p>
          <w:p w14:paraId="44251728" w14:textId="77777777" w:rsidR="00590F10" w:rsidRDefault="00590F10">
            <w:pPr>
              <w:pStyle w:val="TableText"/>
            </w:pPr>
            <w:r w:rsidRPr="007248DE">
              <w:rPr>
                <w:highlight w:val="yellow"/>
              </w:rPr>
              <w:t xml:space="preserve">4-5 </w:t>
            </w:r>
            <w:r w:rsidRPr="00EA790D">
              <w:rPr>
                <w:i/>
                <w:highlight w:val="yellow"/>
              </w:rPr>
              <w:t>Something There</w:t>
            </w:r>
            <w:r w:rsidRPr="007248DE">
              <w:rPr>
                <w:highlight w:val="yellow"/>
              </w:rPr>
              <w:t xml:space="preserve"> (named)</w:t>
            </w:r>
            <w:r>
              <w:t xml:space="preserve"> </w:t>
            </w:r>
          </w:p>
          <w:p w14:paraId="4793C6E7" w14:textId="77777777" w:rsidR="00590F10" w:rsidRDefault="00590F10">
            <w:pPr>
              <w:pStyle w:val="TableText"/>
            </w:pPr>
          </w:p>
          <w:p w14:paraId="5C4C36B4" w14:textId="145B5429" w:rsidR="00590F10" w:rsidRPr="007248DE" w:rsidRDefault="00EA790D" w:rsidP="00EA790D">
            <w:pPr>
              <w:pStyle w:val="TableText"/>
              <w:rPr>
                <w:highlight w:val="green"/>
              </w:rPr>
            </w:pPr>
            <w:r>
              <w:rPr>
                <w:highlight w:val="green"/>
              </w:rPr>
              <w:t>3:00-4:00 1:5</w:t>
            </w:r>
            <w:r w:rsidR="00590F10" w:rsidRPr="007248DE">
              <w:rPr>
                <w:highlight w:val="green"/>
              </w:rPr>
              <w:t xml:space="preserve"> </w:t>
            </w:r>
          </w:p>
          <w:p w14:paraId="68DB675C" w14:textId="77777777" w:rsidR="00590F10" w:rsidRDefault="00590F10">
            <w:pPr>
              <w:pStyle w:val="TableText"/>
            </w:pPr>
            <w:r w:rsidRPr="007248DE">
              <w:rPr>
                <w:highlight w:val="green"/>
              </w:rPr>
              <w:t>4-5 1:6</w:t>
            </w:r>
            <w:r>
              <w:t xml:space="preserve"> </w:t>
            </w:r>
          </w:p>
          <w:p w14:paraId="148940DF" w14:textId="77777777" w:rsidR="00590F10" w:rsidRDefault="00590F10">
            <w:pPr>
              <w:pStyle w:val="TableText"/>
            </w:pPr>
          </w:p>
          <w:p w14:paraId="307ECEC8" w14:textId="455FFB9F" w:rsidR="00590F10" w:rsidRDefault="00EA790D">
            <w:pPr>
              <w:pStyle w:val="TableText"/>
            </w:pPr>
            <w:r>
              <w:rPr>
                <w:highlight w:val="magenta"/>
              </w:rPr>
              <w:t>5:30-7:30</w:t>
            </w:r>
            <w:r w:rsidR="00590F10" w:rsidRPr="007248DE">
              <w:rPr>
                <w:highlight w:val="magenta"/>
              </w:rPr>
              <w:t xml:space="preserve"> Beauty + Beast</w:t>
            </w:r>
            <w:r w:rsidR="00590F10"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C19E41" w14:textId="51D5DA6D" w:rsidR="00D944E3" w:rsidRPr="00D944E3" w:rsidRDefault="00D944E3">
            <w:pPr>
              <w:pStyle w:val="TableText"/>
              <w:rPr>
                <w:i/>
                <w:highlight w:val="yellow"/>
              </w:rPr>
            </w:pPr>
            <w:r>
              <w:rPr>
                <w:highlight w:val="yellow"/>
              </w:rPr>
              <w:t>3-5 All (</w:t>
            </w:r>
            <w:r w:rsidRPr="00D944E3">
              <w:rPr>
                <w:i/>
                <w:highlight w:val="yellow"/>
              </w:rPr>
              <w:t>Belle, Gaston, Be Our Guest, Human Again</w:t>
            </w:r>
            <w:r>
              <w:rPr>
                <w:i/>
                <w:highlight w:val="yellow"/>
              </w:rPr>
              <w:t>)</w:t>
            </w:r>
          </w:p>
          <w:p w14:paraId="110383DC" w14:textId="77777777" w:rsidR="00590F10" w:rsidRDefault="00590F10">
            <w:pPr>
              <w:pStyle w:val="TableText"/>
            </w:pPr>
          </w:p>
          <w:p w14:paraId="74402132" w14:textId="77777777" w:rsidR="00590F10" w:rsidRDefault="00590F10">
            <w:pPr>
              <w:pStyle w:val="TableText"/>
            </w:pPr>
          </w:p>
          <w:p w14:paraId="5B467273" w14:textId="77777777" w:rsidR="00590F10" w:rsidRDefault="00590F10">
            <w:pPr>
              <w:pStyle w:val="TableText"/>
            </w:pPr>
          </w:p>
          <w:p w14:paraId="38A18636" w14:textId="77777777" w:rsidR="00590F10" w:rsidRDefault="00590F10">
            <w:pPr>
              <w:pStyle w:val="TableText"/>
            </w:pPr>
          </w:p>
          <w:p w14:paraId="0F20A244" w14:textId="77777777" w:rsidR="00590F10" w:rsidRDefault="00590F10">
            <w:pPr>
              <w:pStyle w:val="TableText"/>
            </w:pPr>
          </w:p>
          <w:p w14:paraId="71FDB590" w14:textId="77777777" w:rsidR="00590F10" w:rsidRDefault="00590F10">
            <w:pPr>
              <w:pStyle w:val="TableText"/>
            </w:pPr>
          </w:p>
          <w:p w14:paraId="27A696B1" w14:textId="3CEFCC4F" w:rsidR="00590F10" w:rsidRDefault="00590F10">
            <w:pPr>
              <w:pStyle w:val="TableText"/>
            </w:pPr>
            <w:r>
              <w:t xml:space="preserve">Chamber </w:t>
            </w:r>
          </w:p>
          <w:p w14:paraId="2A7F0E02" w14:textId="77777777" w:rsidR="00FE4473" w:rsidRDefault="00FE447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7DBB87" w14:textId="6C97BEA8" w:rsidR="00FE4473" w:rsidRPr="00EA790D" w:rsidRDefault="00590F10">
            <w:pPr>
              <w:pStyle w:val="TableText"/>
              <w:rPr>
                <w:i/>
                <w:highlight w:val="yellow"/>
              </w:rPr>
            </w:pPr>
            <w:r w:rsidRPr="007248DE">
              <w:rPr>
                <w:highlight w:val="yellow"/>
              </w:rPr>
              <w:t>3-4 All (</w:t>
            </w:r>
            <w:r w:rsidRPr="00EA790D">
              <w:rPr>
                <w:i/>
                <w:highlight w:val="yellow"/>
              </w:rPr>
              <w:t xml:space="preserve">Human Again/ </w:t>
            </w:r>
          </w:p>
          <w:p w14:paraId="147A352F" w14:textId="77777777" w:rsidR="00590F10" w:rsidRPr="00EA790D" w:rsidRDefault="00590F10">
            <w:pPr>
              <w:pStyle w:val="TableText"/>
              <w:rPr>
                <w:i/>
              </w:rPr>
            </w:pPr>
            <w:r w:rsidRPr="00EA790D">
              <w:rPr>
                <w:i/>
                <w:highlight w:val="yellow"/>
              </w:rPr>
              <w:t>Mob Song)</w:t>
            </w:r>
          </w:p>
          <w:p w14:paraId="00EE7D22" w14:textId="04667147" w:rsidR="00590F10" w:rsidRDefault="00D944E3">
            <w:pPr>
              <w:pStyle w:val="TableText"/>
            </w:pPr>
            <w:r w:rsidRPr="00D944E3">
              <w:rPr>
                <w:highlight w:val="yellow"/>
              </w:rPr>
              <w:t xml:space="preserve">4-4:30: </w:t>
            </w:r>
            <w:r w:rsidRPr="00D944E3">
              <w:rPr>
                <w:i/>
                <w:highlight w:val="yellow"/>
              </w:rPr>
              <w:t>Beauty + Beast</w:t>
            </w:r>
          </w:p>
          <w:p w14:paraId="2F57132F" w14:textId="77777777" w:rsidR="00590F10" w:rsidRPr="007248DE" w:rsidRDefault="00590F10">
            <w:pPr>
              <w:pStyle w:val="TableText"/>
              <w:rPr>
                <w:highlight w:val="green"/>
              </w:rPr>
            </w:pPr>
            <w:r w:rsidRPr="007248DE">
              <w:rPr>
                <w:highlight w:val="green"/>
              </w:rPr>
              <w:t xml:space="preserve">3:00-3:30 </w:t>
            </w:r>
            <w:r w:rsidRPr="00EA790D">
              <w:rPr>
                <w:i/>
                <w:highlight w:val="green"/>
              </w:rPr>
              <w:t>Belle (reprise)</w:t>
            </w:r>
          </w:p>
          <w:p w14:paraId="0311AAF0" w14:textId="77777777" w:rsidR="00590F10" w:rsidRPr="007248DE" w:rsidRDefault="00590F10">
            <w:pPr>
              <w:pStyle w:val="TableText"/>
              <w:rPr>
                <w:highlight w:val="green"/>
              </w:rPr>
            </w:pPr>
            <w:r w:rsidRPr="007248DE">
              <w:rPr>
                <w:highlight w:val="green"/>
              </w:rPr>
              <w:t xml:space="preserve">3:30-4:00 </w:t>
            </w:r>
            <w:r w:rsidRPr="00EA790D">
              <w:rPr>
                <w:i/>
                <w:highlight w:val="green"/>
              </w:rPr>
              <w:t>Home Tag</w:t>
            </w:r>
          </w:p>
          <w:p w14:paraId="7FE9167D" w14:textId="77777777" w:rsidR="00590F10" w:rsidRPr="007248DE" w:rsidRDefault="00590F10">
            <w:pPr>
              <w:pStyle w:val="TableText"/>
              <w:rPr>
                <w:highlight w:val="green"/>
              </w:rPr>
            </w:pPr>
            <w:r w:rsidRPr="007248DE">
              <w:rPr>
                <w:highlight w:val="green"/>
              </w:rPr>
              <w:t xml:space="preserve">4:00-4:30 </w:t>
            </w:r>
            <w:r w:rsidRPr="00EA790D">
              <w:rPr>
                <w:i/>
                <w:highlight w:val="green"/>
              </w:rPr>
              <w:t>How Long</w:t>
            </w:r>
            <w:r w:rsidRPr="007248DE">
              <w:rPr>
                <w:highlight w:val="green"/>
              </w:rPr>
              <w:t xml:space="preserve"> </w:t>
            </w:r>
          </w:p>
          <w:p w14:paraId="756DF63F" w14:textId="77777777" w:rsidR="00590F10" w:rsidRPr="00EA790D" w:rsidRDefault="00590F10">
            <w:pPr>
              <w:pStyle w:val="TableText"/>
              <w:rPr>
                <w:i/>
              </w:rPr>
            </w:pPr>
            <w:r w:rsidRPr="007248DE">
              <w:rPr>
                <w:highlight w:val="green"/>
              </w:rPr>
              <w:t xml:space="preserve">4:30-5:00 </w:t>
            </w:r>
            <w:r w:rsidRPr="00EA790D">
              <w:rPr>
                <w:i/>
                <w:highlight w:val="green"/>
              </w:rPr>
              <w:t>If I can’t</w:t>
            </w:r>
            <w:r w:rsidRPr="00EA790D">
              <w:rPr>
                <w:i/>
              </w:rPr>
              <w:t xml:space="preserve"> </w:t>
            </w:r>
          </w:p>
          <w:p w14:paraId="2F2302DF" w14:textId="77777777" w:rsidR="00590F10" w:rsidRDefault="00590F10">
            <w:pPr>
              <w:pStyle w:val="TableText"/>
            </w:pPr>
          </w:p>
          <w:p w14:paraId="6D31E7FF" w14:textId="77777777" w:rsidR="00590F10" w:rsidRDefault="00590F10">
            <w:pPr>
              <w:pStyle w:val="TableText"/>
            </w:pPr>
          </w:p>
          <w:p w14:paraId="49D93F31" w14:textId="0E44E60C" w:rsidR="00590F10" w:rsidRDefault="00590F10" w:rsidP="00EA790D">
            <w:pPr>
              <w:pStyle w:val="TableText"/>
            </w:pPr>
            <w:r w:rsidRPr="007248DE">
              <w:rPr>
                <w:highlight w:val="magenta"/>
              </w:rPr>
              <w:t>5:30-7:30 Me</w:t>
            </w:r>
            <w: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F6F968F" w14:textId="70C65A7A" w:rsidR="00D30463" w:rsidRPr="00EA790D" w:rsidRDefault="00D944E3" w:rsidP="006C388B">
            <w:pPr>
              <w:pStyle w:val="TableText"/>
              <w:rPr>
                <w:i/>
                <w:highlight w:val="yellow"/>
              </w:rPr>
            </w:pPr>
            <w:r>
              <w:rPr>
                <w:highlight w:val="yellow"/>
              </w:rPr>
              <w:t>3-4 All in</w:t>
            </w:r>
            <w:r w:rsidR="00590F10" w:rsidRPr="007248DE">
              <w:rPr>
                <w:highlight w:val="yellow"/>
              </w:rPr>
              <w:t xml:space="preserve"> (</w:t>
            </w:r>
            <w:r w:rsidR="00590F10" w:rsidRPr="00EA790D">
              <w:rPr>
                <w:i/>
                <w:highlight w:val="yellow"/>
              </w:rPr>
              <w:t xml:space="preserve">Mob Song) </w:t>
            </w:r>
          </w:p>
          <w:p w14:paraId="6E6898B9" w14:textId="77777777" w:rsidR="00590F10" w:rsidRDefault="00590F10" w:rsidP="006C388B">
            <w:pPr>
              <w:pStyle w:val="TableText"/>
            </w:pPr>
            <w:r w:rsidRPr="007248DE">
              <w:rPr>
                <w:highlight w:val="yellow"/>
              </w:rPr>
              <w:t xml:space="preserve">4-5 </w:t>
            </w:r>
            <w:proofErr w:type="spellStart"/>
            <w:r w:rsidRPr="00EA790D">
              <w:rPr>
                <w:i/>
                <w:highlight w:val="yellow"/>
              </w:rPr>
              <w:t>Masion</w:t>
            </w:r>
            <w:proofErr w:type="spellEnd"/>
            <w:r w:rsidRPr="00EA790D">
              <w:rPr>
                <w:i/>
                <w:highlight w:val="yellow"/>
              </w:rPr>
              <w:t xml:space="preserve"> de Lune</w:t>
            </w:r>
            <w:r w:rsidRPr="007248DE">
              <w:rPr>
                <w:highlight w:val="yellow"/>
              </w:rPr>
              <w:t xml:space="preserve"> (All three men)</w:t>
            </w:r>
            <w:r>
              <w:t xml:space="preserve"> </w:t>
            </w:r>
          </w:p>
          <w:p w14:paraId="50318EE1" w14:textId="77777777" w:rsidR="00590F10" w:rsidRDefault="00590F10" w:rsidP="006C388B">
            <w:pPr>
              <w:pStyle w:val="TableText"/>
            </w:pPr>
          </w:p>
          <w:p w14:paraId="18433524" w14:textId="77777777" w:rsidR="00590F10" w:rsidRPr="007248DE" w:rsidRDefault="00590F10" w:rsidP="006C388B">
            <w:pPr>
              <w:pStyle w:val="TableText"/>
              <w:rPr>
                <w:highlight w:val="green"/>
              </w:rPr>
            </w:pPr>
            <w:r w:rsidRPr="007248DE">
              <w:rPr>
                <w:highlight w:val="green"/>
              </w:rPr>
              <w:t xml:space="preserve">3-4 1:7A </w:t>
            </w:r>
          </w:p>
          <w:p w14:paraId="59FBC249" w14:textId="77777777" w:rsidR="00590F10" w:rsidRPr="007248DE" w:rsidRDefault="00590F10" w:rsidP="006C388B">
            <w:pPr>
              <w:pStyle w:val="TableText"/>
              <w:rPr>
                <w:highlight w:val="green"/>
              </w:rPr>
            </w:pPr>
            <w:r w:rsidRPr="007248DE">
              <w:rPr>
                <w:highlight w:val="green"/>
              </w:rPr>
              <w:t xml:space="preserve">4-5 1:7B </w:t>
            </w:r>
          </w:p>
          <w:p w14:paraId="7EE657DC" w14:textId="77777777" w:rsidR="00590F10" w:rsidRDefault="00590F10" w:rsidP="006C388B">
            <w:pPr>
              <w:pStyle w:val="TableText"/>
            </w:pPr>
            <w:r w:rsidRPr="007248DE">
              <w:rPr>
                <w:highlight w:val="green"/>
              </w:rPr>
              <w:t>5-6 1:7C</w:t>
            </w:r>
            <w:r>
              <w:t xml:space="preserve"> </w:t>
            </w:r>
          </w:p>
          <w:p w14:paraId="6B4D5761" w14:textId="65C58B8E" w:rsidR="00EA790D" w:rsidRDefault="00EA790D" w:rsidP="006C388B">
            <w:pPr>
              <w:pStyle w:val="TableText"/>
            </w:pPr>
            <w:r w:rsidRPr="00EA790D">
              <w:rPr>
                <w:highlight w:val="green"/>
              </w:rPr>
              <w:t>ADD 1:5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7D9716" w14:textId="20A9ACAB" w:rsidR="00D30463" w:rsidRDefault="00D944E3">
            <w:pPr>
              <w:pStyle w:val="TableText"/>
              <w:rPr>
                <w:i/>
              </w:rPr>
            </w:pPr>
            <w:r w:rsidRPr="00D944E3">
              <w:rPr>
                <w:highlight w:val="yellow"/>
              </w:rPr>
              <w:t xml:space="preserve">2:15-3 </w:t>
            </w:r>
            <w:r w:rsidRPr="00D944E3">
              <w:rPr>
                <w:i/>
                <w:highlight w:val="yellow"/>
              </w:rPr>
              <w:t>No Matter What</w:t>
            </w:r>
          </w:p>
          <w:p w14:paraId="2851D525" w14:textId="111613A8" w:rsidR="009A1883" w:rsidRPr="009A1883" w:rsidRDefault="009A1883">
            <w:pPr>
              <w:pStyle w:val="TableText"/>
            </w:pPr>
            <w:r w:rsidRPr="009A1883">
              <w:rPr>
                <w:highlight w:val="yellow"/>
              </w:rPr>
              <w:t xml:space="preserve">3-4:30 – </w:t>
            </w:r>
            <w:proofErr w:type="spellStart"/>
            <w:r w:rsidRPr="009A1883">
              <w:rPr>
                <w:highlight w:val="yellow"/>
              </w:rPr>
              <w:t>Bri</w:t>
            </w:r>
            <w:proofErr w:type="spellEnd"/>
            <w:r>
              <w:rPr>
                <w:highlight w:val="yellow"/>
              </w:rPr>
              <w:t xml:space="preserve"> Holts</w:t>
            </w:r>
            <w:r w:rsidRPr="009A1883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Music</w:t>
            </w:r>
          </w:p>
          <w:p w14:paraId="11EDF0A8" w14:textId="7036062A" w:rsidR="00590F10" w:rsidRDefault="00590F10">
            <w:pPr>
              <w:pStyle w:val="TableText"/>
            </w:pPr>
            <w:r>
              <w:t xml:space="preserve">Senior High All County @ West </w:t>
            </w:r>
            <w:proofErr w:type="spellStart"/>
            <w:r>
              <w:t>Genny</w:t>
            </w:r>
            <w:proofErr w:type="spellEnd"/>
            <w:r>
              <w:t xml:space="preserve"> </w:t>
            </w:r>
          </w:p>
          <w:p w14:paraId="111E0739" w14:textId="172C19FE" w:rsidR="00590F10" w:rsidRDefault="00590F10">
            <w:pPr>
              <w:pStyle w:val="TableText"/>
            </w:pPr>
            <w:r>
              <w:t xml:space="preserve">(TBA)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3976EBE" w14:textId="521E35C9" w:rsidR="00FE4473" w:rsidRPr="007248DE" w:rsidRDefault="00FE4473">
            <w:pPr>
              <w:pStyle w:val="TableText"/>
              <w:rPr>
                <w:highlight w:val="magenta"/>
              </w:rPr>
            </w:pPr>
            <w:r>
              <w:t xml:space="preserve"> </w:t>
            </w:r>
            <w:r w:rsidR="00EA790D">
              <w:rPr>
                <w:highlight w:val="magenta"/>
              </w:rPr>
              <w:t>9-12</w:t>
            </w:r>
            <w:r w:rsidR="00590F10" w:rsidRPr="007248DE">
              <w:rPr>
                <w:highlight w:val="magenta"/>
              </w:rPr>
              <w:t xml:space="preserve"> Dance Class</w:t>
            </w:r>
          </w:p>
          <w:p w14:paraId="26C4A445" w14:textId="77777777" w:rsidR="00590F10" w:rsidRDefault="00590F10">
            <w:pPr>
              <w:pStyle w:val="TableText"/>
            </w:pPr>
          </w:p>
          <w:p w14:paraId="6C0246BE" w14:textId="77777777" w:rsidR="00590F10" w:rsidRDefault="00590F10">
            <w:pPr>
              <w:pStyle w:val="TableText"/>
            </w:pPr>
            <w:r>
              <w:t xml:space="preserve">Senior High All County @ West </w:t>
            </w:r>
            <w:proofErr w:type="spellStart"/>
            <w:r>
              <w:t>Genny</w:t>
            </w:r>
            <w:proofErr w:type="spellEnd"/>
            <w:r>
              <w:t xml:space="preserve"> </w:t>
            </w:r>
          </w:p>
          <w:p w14:paraId="2E60E85A" w14:textId="77777777" w:rsidR="00EA790D" w:rsidRDefault="00EA790D">
            <w:pPr>
              <w:pStyle w:val="TableText"/>
            </w:pPr>
          </w:p>
          <w:p w14:paraId="037DBC53" w14:textId="56BE8BF3" w:rsidR="00EA790D" w:rsidRDefault="00EA790D">
            <w:pPr>
              <w:pStyle w:val="TableText"/>
            </w:pPr>
            <w:r w:rsidRPr="00EA790D">
              <w:rPr>
                <w:highlight w:val="red"/>
              </w:rPr>
              <w:t>Set Construction 9-3</w:t>
            </w:r>
          </w:p>
        </w:tc>
      </w:tr>
      <w:tr w:rsidR="00D443DA" w14:paraId="66A52BA6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52837B7" w14:textId="6BA7FDE8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6C388B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EE13E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6C388B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27EC6D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6C388B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9EB68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6C388B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7CCB75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6C388B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3A1CF0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6C388B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90449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6C388B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D30463" w14:paraId="21C41D8A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887FB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8039BF" w14:textId="1F865136" w:rsidR="00F811D7" w:rsidRDefault="00590F10">
            <w:pPr>
              <w:pStyle w:val="TableText"/>
            </w:pPr>
            <w:r w:rsidRPr="007248DE">
              <w:rPr>
                <w:highlight w:val="green"/>
              </w:rPr>
              <w:t>3-5 1:7 A/B/</w:t>
            </w:r>
            <w:r w:rsidRPr="00EA790D">
              <w:rPr>
                <w:highlight w:val="green"/>
              </w:rPr>
              <w:t>C</w:t>
            </w:r>
            <w:r w:rsidR="00EA790D" w:rsidRPr="00EA790D">
              <w:rPr>
                <w:highlight w:val="green"/>
              </w:rPr>
              <w:t xml:space="preserve"> and 1:5</w:t>
            </w:r>
          </w:p>
          <w:p w14:paraId="5A046EAE" w14:textId="77777777" w:rsidR="00590F10" w:rsidRDefault="00590F10">
            <w:pPr>
              <w:pStyle w:val="TableText"/>
            </w:pPr>
          </w:p>
          <w:p w14:paraId="46EB5A8C" w14:textId="77777777" w:rsidR="00590F10" w:rsidRDefault="00590F10">
            <w:pPr>
              <w:pStyle w:val="TableText"/>
            </w:pPr>
          </w:p>
          <w:p w14:paraId="53EF20F2" w14:textId="77777777" w:rsidR="00F811D7" w:rsidRDefault="00F811D7">
            <w:pPr>
              <w:pStyle w:val="TableText"/>
            </w:pPr>
          </w:p>
          <w:p w14:paraId="17CFC64C" w14:textId="1070665C" w:rsidR="00F811D7" w:rsidRPr="007248DE" w:rsidRDefault="00590F10">
            <w:pPr>
              <w:pStyle w:val="TableText"/>
              <w:rPr>
                <w:highlight w:val="magenta"/>
              </w:rPr>
            </w:pPr>
            <w:r w:rsidRPr="007248DE">
              <w:rPr>
                <w:highlight w:val="magenta"/>
              </w:rPr>
              <w:t>(Note the time change)</w:t>
            </w:r>
          </w:p>
          <w:p w14:paraId="18F7180B" w14:textId="4DFD7B4F" w:rsidR="00F811D7" w:rsidRDefault="00590F10">
            <w:pPr>
              <w:pStyle w:val="TableText"/>
            </w:pPr>
            <w:r w:rsidRPr="007248DE">
              <w:rPr>
                <w:highlight w:val="magenta"/>
              </w:rPr>
              <w:t>5:30-8:30 All Dances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EF62F1" w14:textId="30FE9B3D" w:rsidR="00590F10" w:rsidRPr="007248DE" w:rsidRDefault="00590F10">
            <w:pPr>
              <w:pStyle w:val="TableText"/>
              <w:rPr>
                <w:highlight w:val="yellow"/>
              </w:rPr>
            </w:pPr>
            <w:r w:rsidRPr="007248DE">
              <w:rPr>
                <w:highlight w:val="yellow"/>
              </w:rPr>
              <w:t>3-4 All (</w:t>
            </w:r>
            <w:r w:rsidRPr="00EA790D">
              <w:rPr>
                <w:i/>
                <w:highlight w:val="yellow"/>
              </w:rPr>
              <w:t>Transformation</w:t>
            </w:r>
            <w:r w:rsidR="009A1883">
              <w:rPr>
                <w:i/>
                <w:highlight w:val="yellow"/>
              </w:rPr>
              <w:t>/Human Again/Be Our Guest</w:t>
            </w:r>
            <w:r w:rsidRPr="007248DE">
              <w:rPr>
                <w:highlight w:val="yellow"/>
              </w:rPr>
              <w:t xml:space="preserve">) </w:t>
            </w:r>
          </w:p>
          <w:p w14:paraId="6F7ECAC6" w14:textId="77777777" w:rsidR="00590F10" w:rsidRDefault="00590F10">
            <w:pPr>
              <w:pStyle w:val="TableText"/>
            </w:pPr>
            <w:r w:rsidRPr="007248DE">
              <w:rPr>
                <w:highlight w:val="yellow"/>
              </w:rPr>
              <w:t>4-5 Belle, Beast, Mrs. Potts</w:t>
            </w:r>
          </w:p>
          <w:p w14:paraId="2B52F9E4" w14:textId="77777777" w:rsidR="00590F10" w:rsidRDefault="00590F10">
            <w:pPr>
              <w:pStyle w:val="TableText"/>
            </w:pPr>
          </w:p>
          <w:p w14:paraId="29497A45" w14:textId="77777777" w:rsidR="00590F10" w:rsidRDefault="00590F10">
            <w:pPr>
              <w:pStyle w:val="TableText"/>
            </w:pPr>
          </w:p>
          <w:p w14:paraId="03896F7D" w14:textId="02E465C3" w:rsidR="00590F10" w:rsidRDefault="00590F10">
            <w:pPr>
              <w:pStyle w:val="TableText"/>
            </w:pPr>
            <w:r>
              <w:t>Chamber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915700" w14:textId="77777777" w:rsidR="00FE4473" w:rsidRDefault="00FE4473">
            <w:pPr>
              <w:pStyle w:val="TableText"/>
            </w:pPr>
            <w:r>
              <w:t xml:space="preserve"> </w:t>
            </w:r>
            <w:r w:rsidR="00590F10" w:rsidRPr="007248DE">
              <w:rPr>
                <w:highlight w:val="yellow"/>
              </w:rPr>
              <w:t xml:space="preserve">3-4 </w:t>
            </w:r>
            <w:r w:rsidR="009877CD" w:rsidRPr="007248DE">
              <w:rPr>
                <w:highlight w:val="yellow"/>
              </w:rPr>
              <w:t>Ensemble (</w:t>
            </w:r>
            <w:r w:rsidR="009877CD" w:rsidRPr="00EA790D">
              <w:rPr>
                <w:i/>
                <w:highlight w:val="yellow"/>
              </w:rPr>
              <w:t>Transformation, Mob</w:t>
            </w:r>
            <w:r w:rsidR="009877CD" w:rsidRPr="007248DE">
              <w:rPr>
                <w:highlight w:val="yellow"/>
              </w:rPr>
              <w:t>)</w:t>
            </w:r>
          </w:p>
          <w:p w14:paraId="602747A4" w14:textId="77777777" w:rsidR="009877CD" w:rsidRDefault="009877CD">
            <w:pPr>
              <w:pStyle w:val="TableText"/>
            </w:pPr>
          </w:p>
          <w:p w14:paraId="148E6D51" w14:textId="77777777" w:rsidR="009877CD" w:rsidRPr="007248DE" w:rsidRDefault="009877CD">
            <w:pPr>
              <w:pStyle w:val="TableText"/>
              <w:rPr>
                <w:highlight w:val="green"/>
              </w:rPr>
            </w:pPr>
            <w:r w:rsidRPr="007248DE">
              <w:rPr>
                <w:highlight w:val="green"/>
              </w:rPr>
              <w:t>3-4 2:2A</w:t>
            </w:r>
          </w:p>
          <w:p w14:paraId="37047047" w14:textId="77777777" w:rsidR="009877CD" w:rsidRDefault="009877CD">
            <w:pPr>
              <w:pStyle w:val="TableText"/>
            </w:pPr>
            <w:r w:rsidRPr="007248DE">
              <w:rPr>
                <w:highlight w:val="green"/>
              </w:rPr>
              <w:t>4-5 2:2B</w:t>
            </w:r>
            <w:r>
              <w:t xml:space="preserve"> </w:t>
            </w:r>
          </w:p>
          <w:p w14:paraId="76A705B2" w14:textId="77777777" w:rsidR="009877CD" w:rsidRDefault="009877CD">
            <w:pPr>
              <w:pStyle w:val="TableText"/>
            </w:pPr>
          </w:p>
          <w:p w14:paraId="20044E79" w14:textId="00927421" w:rsidR="009877CD" w:rsidRDefault="009877CD">
            <w:pPr>
              <w:pStyle w:val="TableText"/>
            </w:pPr>
            <w:r w:rsidRPr="007248DE">
              <w:rPr>
                <w:highlight w:val="magenta"/>
              </w:rPr>
              <w:t>5:30-8:30 All Dances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A99153" w14:textId="77777777" w:rsidR="00D30463" w:rsidRDefault="009877CD" w:rsidP="006C388B">
            <w:pPr>
              <w:pStyle w:val="TableText"/>
            </w:pPr>
            <w:r w:rsidRPr="007248DE">
              <w:rPr>
                <w:highlight w:val="yellow"/>
              </w:rPr>
              <w:t>Music –TBA</w:t>
            </w:r>
            <w:r>
              <w:t xml:space="preserve"> </w:t>
            </w:r>
          </w:p>
          <w:p w14:paraId="25F8ACE9" w14:textId="77777777" w:rsidR="009877CD" w:rsidRPr="007248DE" w:rsidRDefault="009877CD" w:rsidP="006C388B">
            <w:pPr>
              <w:pStyle w:val="TableText"/>
              <w:rPr>
                <w:highlight w:val="green"/>
              </w:rPr>
            </w:pPr>
            <w:r w:rsidRPr="007248DE">
              <w:rPr>
                <w:highlight w:val="green"/>
              </w:rPr>
              <w:t xml:space="preserve">3-4 1:7 A/B/C </w:t>
            </w:r>
          </w:p>
          <w:p w14:paraId="49D5F45F" w14:textId="77777777" w:rsidR="009877CD" w:rsidRPr="007248DE" w:rsidRDefault="009877CD" w:rsidP="006C388B">
            <w:pPr>
              <w:pStyle w:val="TableText"/>
              <w:rPr>
                <w:highlight w:val="green"/>
              </w:rPr>
            </w:pPr>
            <w:r w:rsidRPr="007248DE">
              <w:rPr>
                <w:highlight w:val="green"/>
              </w:rPr>
              <w:t xml:space="preserve">4-5 2:2 A/B </w:t>
            </w:r>
          </w:p>
          <w:p w14:paraId="604347E7" w14:textId="72CEC671" w:rsidR="009877CD" w:rsidRDefault="009877CD" w:rsidP="006C388B">
            <w:pPr>
              <w:pStyle w:val="TableText"/>
            </w:pPr>
            <w:r w:rsidRPr="007248DE">
              <w:rPr>
                <w:highlight w:val="green"/>
              </w:rPr>
              <w:t>5-6 2:4</w:t>
            </w:r>
            <w: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9FDEAE" w14:textId="77777777" w:rsidR="00D30463" w:rsidRPr="007248DE" w:rsidRDefault="009877CD">
            <w:pPr>
              <w:pStyle w:val="TableText"/>
              <w:rPr>
                <w:highlight w:val="green"/>
              </w:rPr>
            </w:pPr>
            <w:r w:rsidRPr="007248DE">
              <w:rPr>
                <w:highlight w:val="green"/>
              </w:rPr>
              <w:t>3-4 2:4</w:t>
            </w:r>
          </w:p>
          <w:p w14:paraId="5252AD51" w14:textId="77777777" w:rsidR="00EA790D" w:rsidRDefault="009877CD">
            <w:pPr>
              <w:pStyle w:val="TableText"/>
            </w:pPr>
            <w:r w:rsidRPr="007248DE">
              <w:rPr>
                <w:highlight w:val="green"/>
              </w:rPr>
              <w:t>4-5 2:5</w:t>
            </w:r>
          </w:p>
          <w:p w14:paraId="102A61DB" w14:textId="77E822A7" w:rsidR="009877CD" w:rsidRDefault="00EA790D">
            <w:pPr>
              <w:pStyle w:val="TableText"/>
            </w:pPr>
            <w:r w:rsidRPr="00EA790D">
              <w:rPr>
                <w:highlight w:val="green"/>
              </w:rPr>
              <w:t xml:space="preserve">5-6 </w:t>
            </w:r>
            <w:r w:rsidRPr="00EA790D">
              <w:rPr>
                <w:i/>
                <w:highlight w:val="green"/>
              </w:rPr>
              <w:t>Belle</w:t>
            </w:r>
            <w:r>
              <w:rPr>
                <w:i/>
                <w:highlight w:val="green"/>
              </w:rPr>
              <w:t>(reprise)</w:t>
            </w:r>
            <w:r w:rsidRPr="00EA790D">
              <w:rPr>
                <w:i/>
                <w:highlight w:val="green"/>
              </w:rPr>
              <w:t>/Home</w:t>
            </w:r>
            <w:r w:rsidR="009877CD"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8BEA9FD" w14:textId="0F4E850B" w:rsidR="00EA790D" w:rsidRDefault="00EA790D">
            <w:pPr>
              <w:pStyle w:val="TableText"/>
            </w:pPr>
            <w:r w:rsidRPr="00EA790D">
              <w:rPr>
                <w:highlight w:val="red"/>
              </w:rPr>
              <w:t>Set Construction 9-3</w:t>
            </w:r>
            <w:r w:rsidR="00F811D7">
              <w:t xml:space="preserve"> </w:t>
            </w:r>
          </w:p>
          <w:p w14:paraId="46F1290B" w14:textId="258C3809" w:rsidR="00F811D7" w:rsidRPr="007248DE" w:rsidRDefault="009877CD">
            <w:pPr>
              <w:pStyle w:val="TableText"/>
              <w:rPr>
                <w:highlight w:val="magenta"/>
              </w:rPr>
            </w:pPr>
            <w:r w:rsidRPr="007248DE">
              <w:rPr>
                <w:highlight w:val="magenta"/>
              </w:rPr>
              <w:t xml:space="preserve">9-11 Dance Class </w:t>
            </w:r>
          </w:p>
          <w:p w14:paraId="6B39DF4D" w14:textId="77777777" w:rsidR="009877CD" w:rsidRDefault="009877CD">
            <w:pPr>
              <w:pStyle w:val="TableText"/>
            </w:pPr>
            <w:r w:rsidRPr="007248DE">
              <w:rPr>
                <w:highlight w:val="magenta"/>
              </w:rPr>
              <w:t>11-3 All Dances</w:t>
            </w:r>
            <w:r>
              <w:t xml:space="preserve"> </w:t>
            </w:r>
          </w:p>
          <w:p w14:paraId="5443C80A" w14:textId="77777777" w:rsidR="009877CD" w:rsidRPr="007248DE" w:rsidRDefault="009877CD">
            <w:pPr>
              <w:pStyle w:val="TableText"/>
              <w:rPr>
                <w:highlight w:val="green"/>
              </w:rPr>
            </w:pPr>
            <w:r w:rsidRPr="007248DE">
              <w:rPr>
                <w:highlight w:val="green"/>
              </w:rPr>
              <w:t xml:space="preserve">11-11:30 </w:t>
            </w:r>
            <w:r w:rsidRPr="00EA790D">
              <w:rPr>
                <w:i/>
                <w:highlight w:val="green"/>
              </w:rPr>
              <w:t>Home Tag</w:t>
            </w:r>
          </w:p>
          <w:p w14:paraId="7BC49820" w14:textId="77777777" w:rsidR="009877CD" w:rsidRPr="007248DE" w:rsidRDefault="009877CD">
            <w:pPr>
              <w:pStyle w:val="TableText"/>
              <w:rPr>
                <w:highlight w:val="green"/>
              </w:rPr>
            </w:pPr>
            <w:r w:rsidRPr="007248DE">
              <w:rPr>
                <w:highlight w:val="green"/>
              </w:rPr>
              <w:t xml:space="preserve">12:30-1 </w:t>
            </w:r>
            <w:r w:rsidRPr="00EA790D">
              <w:rPr>
                <w:i/>
                <w:highlight w:val="green"/>
              </w:rPr>
              <w:t>A Change In Me</w:t>
            </w:r>
          </w:p>
          <w:p w14:paraId="4F9A9F47" w14:textId="77777777" w:rsidR="009877CD" w:rsidRPr="007248DE" w:rsidRDefault="009877CD">
            <w:pPr>
              <w:pStyle w:val="TableText"/>
              <w:rPr>
                <w:highlight w:val="green"/>
              </w:rPr>
            </w:pPr>
            <w:r w:rsidRPr="007248DE">
              <w:rPr>
                <w:highlight w:val="green"/>
              </w:rPr>
              <w:t xml:space="preserve">1-2 </w:t>
            </w:r>
            <w:r w:rsidRPr="00EA790D">
              <w:rPr>
                <w:i/>
                <w:highlight w:val="green"/>
              </w:rPr>
              <w:t>Something There</w:t>
            </w:r>
            <w:r w:rsidRPr="007248DE">
              <w:rPr>
                <w:highlight w:val="green"/>
              </w:rPr>
              <w:t xml:space="preserve"> </w:t>
            </w:r>
          </w:p>
          <w:p w14:paraId="172FD9D2" w14:textId="38D16F58" w:rsidR="009877CD" w:rsidRDefault="009877CD">
            <w:pPr>
              <w:pStyle w:val="TableText"/>
            </w:pPr>
            <w:r w:rsidRPr="007248DE">
              <w:rPr>
                <w:highlight w:val="green"/>
              </w:rPr>
              <w:t xml:space="preserve">2-2:30 </w:t>
            </w:r>
            <w:r w:rsidRPr="00EA790D">
              <w:rPr>
                <w:i/>
                <w:highlight w:val="green"/>
              </w:rPr>
              <w:t>No matter What</w:t>
            </w:r>
          </w:p>
        </w:tc>
      </w:tr>
      <w:tr w:rsidR="00D443DA" w14:paraId="5ED79509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ADFF36" w14:textId="79DD45F3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6C388B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24B0C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6C388B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9EAD5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6C388B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6DB84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6C388B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43606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6C388B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0D6E6E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6C388B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F64F35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6C388B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D30463" w14:paraId="2B9AF82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7D6B0A" w14:textId="56E19D3A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A5B1EAC" w14:textId="34B4765D" w:rsidR="009877CD" w:rsidRDefault="009877CD">
            <w:pPr>
              <w:pStyle w:val="TableText"/>
            </w:pPr>
            <w:r>
              <w:t>(MLK Day)</w:t>
            </w:r>
          </w:p>
          <w:p w14:paraId="2C7E1A8D" w14:textId="161393FE" w:rsidR="00D30463" w:rsidRPr="007248DE" w:rsidRDefault="009877CD">
            <w:pPr>
              <w:pStyle w:val="TableText"/>
              <w:rPr>
                <w:highlight w:val="green"/>
              </w:rPr>
            </w:pPr>
            <w:r w:rsidRPr="007248DE">
              <w:rPr>
                <w:highlight w:val="green"/>
              </w:rPr>
              <w:t xml:space="preserve">10-2 Drama Block Act 1 (Named) </w:t>
            </w:r>
          </w:p>
          <w:p w14:paraId="56989D12" w14:textId="73005E75" w:rsidR="009877CD" w:rsidRDefault="009877CD">
            <w:pPr>
              <w:pStyle w:val="TableText"/>
            </w:pPr>
            <w:r w:rsidRPr="007248DE">
              <w:rPr>
                <w:highlight w:val="green"/>
              </w:rPr>
              <w:t xml:space="preserve">2-3 </w:t>
            </w:r>
            <w:r w:rsidRPr="00EA790D">
              <w:rPr>
                <w:i/>
                <w:highlight w:val="green"/>
              </w:rPr>
              <w:t>Gaston</w:t>
            </w:r>
            <w:r w:rsidRPr="007248DE">
              <w:rPr>
                <w:highlight w:val="green"/>
              </w:rPr>
              <w:t xml:space="preserve"> (all Block)</w:t>
            </w:r>
            <w:r>
              <w:t xml:space="preserve"> </w:t>
            </w:r>
          </w:p>
          <w:p w14:paraId="0FCBB734" w14:textId="3CDF1E42" w:rsidR="009877CD" w:rsidRDefault="009877CD">
            <w:pPr>
              <w:pStyle w:val="TableText"/>
            </w:pPr>
            <w:r>
              <w:t xml:space="preserve"> </w:t>
            </w:r>
          </w:p>
          <w:p w14:paraId="5F364B13" w14:textId="31B7F39D" w:rsidR="00330A37" w:rsidRDefault="0079507B">
            <w:pPr>
              <w:pStyle w:val="TableText"/>
            </w:pPr>
            <w:r w:rsidRPr="0079507B">
              <w:rPr>
                <w:highlight w:val="red"/>
              </w:rPr>
              <w:t>Abby Lee</w:t>
            </w:r>
          </w:p>
          <w:p w14:paraId="40EAF3FD" w14:textId="77777777" w:rsidR="00330A37" w:rsidRDefault="00330A37">
            <w:pPr>
              <w:pStyle w:val="TableText"/>
            </w:pPr>
          </w:p>
          <w:p w14:paraId="59802045" w14:textId="64C02FB3" w:rsidR="009877CD" w:rsidRDefault="009877CD">
            <w:pPr>
              <w:pStyle w:val="TableText"/>
            </w:pPr>
            <w:r w:rsidRPr="007248DE">
              <w:rPr>
                <w:highlight w:val="magenta"/>
              </w:rPr>
              <w:t>3-6 Be Our Guest</w:t>
            </w:r>
            <w: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ACE7849" w14:textId="15143055" w:rsidR="00D30463" w:rsidRDefault="009877CD">
            <w:pPr>
              <w:pStyle w:val="TableText"/>
            </w:pPr>
            <w:r>
              <w:t>Regents Week</w:t>
            </w:r>
          </w:p>
          <w:p w14:paraId="0DE9674F" w14:textId="73F92BE3" w:rsidR="009877CD" w:rsidRDefault="000C5F88">
            <w:pPr>
              <w:pStyle w:val="TableText"/>
            </w:pPr>
            <w:r w:rsidRPr="000C5F88">
              <w:rPr>
                <w:highlight w:val="yellow"/>
              </w:rPr>
              <w:t>3-5 All Soloist in Act 2</w:t>
            </w:r>
            <w:r>
              <w:t xml:space="preserve"> </w:t>
            </w:r>
          </w:p>
          <w:p w14:paraId="4E2CECA2" w14:textId="77777777" w:rsidR="009877CD" w:rsidRDefault="009877CD">
            <w:pPr>
              <w:pStyle w:val="TableText"/>
            </w:pPr>
          </w:p>
          <w:p w14:paraId="01660E61" w14:textId="77777777" w:rsidR="009877CD" w:rsidRDefault="009877CD">
            <w:pPr>
              <w:pStyle w:val="TableText"/>
            </w:pPr>
          </w:p>
          <w:p w14:paraId="109F13D2" w14:textId="77777777" w:rsidR="00330A37" w:rsidRDefault="00330A37">
            <w:pPr>
              <w:pStyle w:val="TableText"/>
            </w:pPr>
          </w:p>
          <w:p w14:paraId="41C809C6" w14:textId="77777777" w:rsidR="00330A37" w:rsidRDefault="00330A37">
            <w:pPr>
              <w:pStyle w:val="TableText"/>
            </w:pPr>
          </w:p>
          <w:p w14:paraId="322BCA65" w14:textId="77777777" w:rsidR="00330A37" w:rsidRDefault="00330A37">
            <w:pPr>
              <w:pStyle w:val="TableText"/>
            </w:pPr>
          </w:p>
          <w:p w14:paraId="2362D567" w14:textId="2C7EDFC4" w:rsidR="009877CD" w:rsidRDefault="009877CD">
            <w:pPr>
              <w:pStyle w:val="TableText"/>
            </w:pPr>
            <w:r>
              <w:t>Chamber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424BD2" w14:textId="77777777" w:rsidR="00D30463" w:rsidRDefault="009877CD">
            <w:pPr>
              <w:pStyle w:val="TableText"/>
            </w:pPr>
            <w:r>
              <w:t xml:space="preserve">Regents Week </w:t>
            </w:r>
          </w:p>
          <w:p w14:paraId="19695A6D" w14:textId="77777777" w:rsidR="009877CD" w:rsidRDefault="00330A37">
            <w:pPr>
              <w:pStyle w:val="TableText"/>
            </w:pPr>
            <w:r w:rsidRPr="007248DE">
              <w:rPr>
                <w:highlight w:val="yellow"/>
              </w:rPr>
              <w:t>3-4 All (</w:t>
            </w:r>
            <w:r w:rsidRPr="00EA790D">
              <w:rPr>
                <w:i/>
                <w:highlight w:val="yellow"/>
              </w:rPr>
              <w:t>Mob First, Transformation, Human</w:t>
            </w:r>
            <w:r>
              <w:t xml:space="preserve">) </w:t>
            </w:r>
          </w:p>
          <w:p w14:paraId="2840755D" w14:textId="77777777" w:rsidR="00330A37" w:rsidRDefault="00330A37">
            <w:pPr>
              <w:pStyle w:val="TableText"/>
            </w:pPr>
            <w:bookmarkStart w:id="0" w:name="_GoBack"/>
            <w:bookmarkEnd w:id="0"/>
          </w:p>
          <w:p w14:paraId="4BE34754" w14:textId="77777777" w:rsidR="00330A37" w:rsidRPr="007248DE" w:rsidRDefault="00330A37">
            <w:pPr>
              <w:pStyle w:val="TableText"/>
              <w:rPr>
                <w:highlight w:val="green"/>
              </w:rPr>
            </w:pPr>
            <w:r w:rsidRPr="007248DE">
              <w:rPr>
                <w:highlight w:val="green"/>
              </w:rPr>
              <w:t>3-4 2:3</w:t>
            </w:r>
          </w:p>
          <w:p w14:paraId="12A81150" w14:textId="77777777" w:rsidR="00330A37" w:rsidRDefault="00330A37">
            <w:pPr>
              <w:pStyle w:val="TableText"/>
            </w:pPr>
            <w:r w:rsidRPr="007248DE">
              <w:rPr>
                <w:highlight w:val="green"/>
              </w:rPr>
              <w:t>4-5 2:4</w:t>
            </w:r>
            <w:r>
              <w:t xml:space="preserve"> </w:t>
            </w:r>
          </w:p>
          <w:p w14:paraId="08459717" w14:textId="77777777" w:rsidR="00330A37" w:rsidRDefault="00330A37">
            <w:pPr>
              <w:pStyle w:val="TableText"/>
            </w:pPr>
          </w:p>
          <w:p w14:paraId="21A19E32" w14:textId="70C20B3E" w:rsidR="00330A37" w:rsidRDefault="00330A37">
            <w:pPr>
              <w:pStyle w:val="TableText"/>
            </w:pPr>
            <w:r w:rsidRPr="007248DE">
              <w:rPr>
                <w:highlight w:val="magenta"/>
              </w:rPr>
              <w:t>5:30-8:30 Gaston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0059E2" w14:textId="77777777" w:rsidR="00D30463" w:rsidRDefault="009877CD">
            <w:pPr>
              <w:pStyle w:val="TableText"/>
            </w:pPr>
            <w:r>
              <w:t xml:space="preserve">Regents Week </w:t>
            </w:r>
          </w:p>
          <w:p w14:paraId="13CB24B7" w14:textId="3D2383D1" w:rsidR="00330A37" w:rsidRDefault="00330A37">
            <w:pPr>
              <w:pStyle w:val="TableText"/>
            </w:pPr>
            <w:r w:rsidRPr="007248DE">
              <w:rPr>
                <w:highlight w:val="yellow"/>
              </w:rPr>
              <w:t>3-4 All (Transformation</w:t>
            </w:r>
            <w:r>
              <w:t xml:space="preserve">) </w:t>
            </w:r>
          </w:p>
          <w:p w14:paraId="734C39F3" w14:textId="77777777" w:rsidR="00330A37" w:rsidRDefault="00330A37">
            <w:pPr>
              <w:pStyle w:val="TableText"/>
            </w:pPr>
          </w:p>
          <w:p w14:paraId="1684C624" w14:textId="77777777" w:rsidR="00330A37" w:rsidRPr="007248DE" w:rsidRDefault="00330A37">
            <w:pPr>
              <w:pStyle w:val="TableText"/>
              <w:rPr>
                <w:highlight w:val="green"/>
              </w:rPr>
            </w:pPr>
            <w:r w:rsidRPr="007248DE">
              <w:rPr>
                <w:highlight w:val="green"/>
              </w:rPr>
              <w:t>4-5 2:2 A/B</w:t>
            </w:r>
          </w:p>
          <w:p w14:paraId="503EAC78" w14:textId="0E78C9D9" w:rsidR="00330A37" w:rsidRDefault="00330A37">
            <w:pPr>
              <w:pStyle w:val="TableText"/>
            </w:pPr>
            <w:r w:rsidRPr="007248DE">
              <w:rPr>
                <w:highlight w:val="green"/>
              </w:rPr>
              <w:t>5-6 2:3</w:t>
            </w:r>
            <w: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7598C5" w14:textId="77777777" w:rsidR="00D30463" w:rsidRDefault="009877CD">
            <w:pPr>
              <w:pStyle w:val="TableText"/>
            </w:pPr>
            <w:r>
              <w:t xml:space="preserve">Regents Week </w:t>
            </w:r>
          </w:p>
          <w:p w14:paraId="4AE442B4" w14:textId="77777777" w:rsidR="009877CD" w:rsidRDefault="009877CD">
            <w:pPr>
              <w:pStyle w:val="TableText"/>
            </w:pPr>
            <w:r>
              <w:t>Junior High All-County @ Solvay</w:t>
            </w:r>
          </w:p>
          <w:p w14:paraId="31DFC810" w14:textId="77777777" w:rsidR="00330A37" w:rsidRDefault="00330A37">
            <w:pPr>
              <w:pStyle w:val="TableText"/>
            </w:pPr>
          </w:p>
          <w:p w14:paraId="710ACB07" w14:textId="59CE4014" w:rsidR="00330A37" w:rsidRDefault="00330A37">
            <w:pPr>
              <w:pStyle w:val="TableText"/>
            </w:pPr>
            <w:r w:rsidRPr="007248DE">
              <w:rPr>
                <w:highlight w:val="yellow"/>
              </w:rPr>
              <w:t>3-5 Act 1 Music (Chorus Room)</w:t>
            </w:r>
          </w:p>
          <w:p w14:paraId="67238C67" w14:textId="77777777" w:rsidR="00330A37" w:rsidRDefault="00330A37">
            <w:pPr>
              <w:pStyle w:val="TableText"/>
            </w:pPr>
          </w:p>
          <w:p w14:paraId="0F6B5C4D" w14:textId="11F6F40A" w:rsidR="00330A37" w:rsidRDefault="00330A37">
            <w:pPr>
              <w:pStyle w:val="TableText"/>
            </w:pPr>
            <w:r w:rsidRPr="007248DE">
              <w:rPr>
                <w:highlight w:val="magenta"/>
              </w:rPr>
              <w:t>5-7 Beauty + Beast</w:t>
            </w:r>
            <w:r w:rsidR="00EA790D">
              <w:rPr>
                <w:highlight w:val="magenta"/>
              </w:rPr>
              <w:t>/ME</w:t>
            </w:r>
            <w:r w:rsidRPr="007248DE">
              <w:rPr>
                <w:highlight w:val="magenta"/>
              </w:rPr>
              <w:t xml:space="preserve"> (Chorus Room)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E79C8D" w14:textId="77777777" w:rsidR="00F811D7" w:rsidRDefault="00F811D7">
            <w:pPr>
              <w:pStyle w:val="TableText"/>
            </w:pPr>
            <w:r>
              <w:t xml:space="preserve"> </w:t>
            </w:r>
            <w:r w:rsidR="009877CD">
              <w:t xml:space="preserve">Junior High All-County @ Solvay </w:t>
            </w:r>
          </w:p>
          <w:p w14:paraId="0E6DAE7C" w14:textId="77777777" w:rsidR="00330A37" w:rsidRDefault="00330A37">
            <w:pPr>
              <w:pStyle w:val="TableText"/>
            </w:pPr>
          </w:p>
          <w:p w14:paraId="20CB75AF" w14:textId="77777777" w:rsidR="00330A37" w:rsidRPr="007248DE" w:rsidRDefault="00330A37">
            <w:pPr>
              <w:pStyle w:val="TableText"/>
              <w:rPr>
                <w:highlight w:val="magenta"/>
              </w:rPr>
            </w:pPr>
            <w:r w:rsidRPr="007248DE">
              <w:rPr>
                <w:highlight w:val="magenta"/>
              </w:rPr>
              <w:t xml:space="preserve">9-12 </w:t>
            </w:r>
          </w:p>
          <w:p w14:paraId="0EE96A2D" w14:textId="018902FE" w:rsidR="00330A37" w:rsidRDefault="00330A37">
            <w:pPr>
              <w:pStyle w:val="TableText"/>
            </w:pPr>
            <w:r w:rsidRPr="007248DE">
              <w:rPr>
                <w:highlight w:val="magenta"/>
              </w:rPr>
              <w:t>Wolves (Chorus Room)</w:t>
            </w:r>
          </w:p>
        </w:tc>
      </w:tr>
      <w:tr w:rsidR="00D443DA" w14:paraId="3DA64EAC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2F6FD2" w14:textId="386E7B9D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388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6C388B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DE1C23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388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6C388B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8E4028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388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6C388B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42EE4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388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6C388B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BD15A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388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6C388B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8F58AE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388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6C388B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EDE9FD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C388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7CD261DF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25016A" w14:textId="00CB4A88" w:rsidR="00D30463" w:rsidRDefault="00EA790D">
            <w:pPr>
              <w:pStyle w:val="TableText"/>
            </w:pPr>
            <w:r w:rsidRPr="00EA790D">
              <w:rPr>
                <w:highlight w:val="red"/>
              </w:rPr>
              <w:t>Set Construction 9-3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0446C4C" w14:textId="77777777" w:rsidR="00D30463" w:rsidRPr="007248DE" w:rsidRDefault="00330A37">
            <w:pPr>
              <w:pStyle w:val="TableText"/>
              <w:rPr>
                <w:highlight w:val="green"/>
              </w:rPr>
            </w:pPr>
            <w:r w:rsidRPr="007248DE">
              <w:rPr>
                <w:highlight w:val="green"/>
              </w:rPr>
              <w:t>3-4 2:4</w:t>
            </w:r>
          </w:p>
          <w:p w14:paraId="509BB399" w14:textId="77777777" w:rsidR="00330A37" w:rsidRDefault="00330A37">
            <w:pPr>
              <w:pStyle w:val="TableText"/>
            </w:pPr>
            <w:r w:rsidRPr="007248DE">
              <w:rPr>
                <w:highlight w:val="green"/>
              </w:rPr>
              <w:t>4-5 2:5</w:t>
            </w:r>
            <w:r>
              <w:t xml:space="preserve"> </w:t>
            </w:r>
          </w:p>
          <w:p w14:paraId="12A7E46A" w14:textId="77777777" w:rsidR="00330A37" w:rsidRDefault="00330A37">
            <w:pPr>
              <w:pStyle w:val="TableText"/>
            </w:pPr>
          </w:p>
          <w:p w14:paraId="16B40CB0" w14:textId="4DF28209" w:rsidR="00330A37" w:rsidRDefault="00330A37">
            <w:pPr>
              <w:pStyle w:val="TableText"/>
            </w:pPr>
            <w:r w:rsidRPr="007248DE">
              <w:rPr>
                <w:highlight w:val="magenta"/>
              </w:rPr>
              <w:t>5:30-8:30 Wolves, Maurice, Beast, Belle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5594730" w14:textId="77777777" w:rsidR="00D30463" w:rsidRPr="007248DE" w:rsidRDefault="007248DE">
            <w:pPr>
              <w:pStyle w:val="TableText"/>
              <w:rPr>
                <w:highlight w:val="green"/>
              </w:rPr>
            </w:pPr>
            <w:r w:rsidRPr="007248DE">
              <w:rPr>
                <w:highlight w:val="green"/>
              </w:rPr>
              <w:t xml:space="preserve">3:00-3:30 2:5 </w:t>
            </w:r>
          </w:p>
          <w:p w14:paraId="2031D738" w14:textId="77777777" w:rsidR="007248DE" w:rsidRDefault="007248DE">
            <w:pPr>
              <w:pStyle w:val="TableText"/>
            </w:pPr>
            <w:r w:rsidRPr="007248DE">
              <w:rPr>
                <w:highlight w:val="green"/>
              </w:rPr>
              <w:t>3:30-5:00 2:6 C/D</w:t>
            </w:r>
          </w:p>
          <w:p w14:paraId="0FB7ACFB" w14:textId="77777777" w:rsidR="007248DE" w:rsidRDefault="007248DE">
            <w:pPr>
              <w:pStyle w:val="TableText"/>
            </w:pPr>
          </w:p>
          <w:p w14:paraId="1473D3DB" w14:textId="77777777" w:rsidR="007248DE" w:rsidRDefault="007248DE">
            <w:pPr>
              <w:pStyle w:val="TableText"/>
            </w:pPr>
          </w:p>
          <w:p w14:paraId="145772DD" w14:textId="3A9334A7" w:rsidR="007248DE" w:rsidRDefault="007248DE">
            <w:pPr>
              <w:pStyle w:val="TableText"/>
            </w:pPr>
            <w:r>
              <w:t>Chamber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57B812" w14:textId="77777777" w:rsidR="00D30463" w:rsidRPr="007248DE" w:rsidRDefault="007248DE">
            <w:pPr>
              <w:pStyle w:val="TableText"/>
              <w:rPr>
                <w:highlight w:val="yellow"/>
              </w:rPr>
            </w:pPr>
            <w:r w:rsidRPr="007248DE">
              <w:rPr>
                <w:highlight w:val="yellow"/>
              </w:rPr>
              <w:t xml:space="preserve">3-5 </w:t>
            </w:r>
          </w:p>
          <w:p w14:paraId="28272719" w14:textId="77777777" w:rsidR="007248DE" w:rsidRDefault="007248DE">
            <w:pPr>
              <w:pStyle w:val="TableText"/>
            </w:pPr>
            <w:r w:rsidRPr="007248DE">
              <w:rPr>
                <w:highlight w:val="yellow"/>
              </w:rPr>
              <w:t>Music Act 2</w:t>
            </w:r>
            <w:r>
              <w:t xml:space="preserve"> </w:t>
            </w:r>
          </w:p>
          <w:p w14:paraId="69006393" w14:textId="77777777" w:rsidR="007248DE" w:rsidRDefault="007248DE">
            <w:pPr>
              <w:pStyle w:val="TableText"/>
            </w:pPr>
          </w:p>
          <w:p w14:paraId="4EF8F6E3" w14:textId="77777777" w:rsidR="007248DE" w:rsidRDefault="007248DE">
            <w:pPr>
              <w:pStyle w:val="TableText"/>
            </w:pPr>
          </w:p>
          <w:p w14:paraId="79DE413A" w14:textId="40244AC4" w:rsidR="007248DE" w:rsidRDefault="007248DE">
            <w:pPr>
              <w:pStyle w:val="TableText"/>
            </w:pPr>
            <w:r w:rsidRPr="007248DE">
              <w:rPr>
                <w:highlight w:val="magenta"/>
              </w:rPr>
              <w:t>5:30-8:30 All Dances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55150C" w14:textId="77777777" w:rsidR="00D30463" w:rsidRPr="007248DE" w:rsidRDefault="007248DE">
            <w:pPr>
              <w:pStyle w:val="TableText"/>
              <w:rPr>
                <w:highlight w:val="green"/>
              </w:rPr>
            </w:pPr>
            <w:r w:rsidRPr="007248DE">
              <w:rPr>
                <w:highlight w:val="green"/>
              </w:rPr>
              <w:t xml:space="preserve">3-4:30 2:6 </w:t>
            </w:r>
          </w:p>
          <w:p w14:paraId="5E795012" w14:textId="07568FF8" w:rsidR="007248DE" w:rsidRDefault="007248DE">
            <w:pPr>
              <w:pStyle w:val="TableText"/>
            </w:pPr>
            <w:r w:rsidRPr="007248DE">
              <w:rPr>
                <w:highlight w:val="green"/>
              </w:rPr>
              <w:t>4:30 – 5 A Change in Me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EDDC076" w14:textId="77777777" w:rsidR="00D30463" w:rsidRDefault="007248DE">
            <w:pPr>
              <w:pStyle w:val="TableText"/>
            </w:pPr>
            <w:r>
              <w:t xml:space="preserve">Area All- State @ Ithaca </w:t>
            </w:r>
          </w:p>
          <w:p w14:paraId="6F01A212" w14:textId="2EC42B04" w:rsidR="007248DE" w:rsidRDefault="007248DE">
            <w:pPr>
              <w:pStyle w:val="TableText"/>
            </w:pPr>
            <w:r>
              <w:t xml:space="preserve">TBA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B37D15" w14:textId="77777777" w:rsidR="00D30463" w:rsidRDefault="00D30463">
            <w:pPr>
              <w:pStyle w:val="TableText"/>
            </w:pPr>
          </w:p>
        </w:tc>
      </w:tr>
      <w:tr w:rsidR="00D443DA" w14:paraId="66763A24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E01A0A6" w14:textId="3C2D3E84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37AF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37AFF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F7CC4D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6C388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37AF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09933D8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066ABFA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DE06CBE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5B85D1B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CD8DBD4" w14:textId="77777777" w:rsidR="00D443DA" w:rsidRDefault="00D443DA">
            <w:pPr>
              <w:pStyle w:val="Dates"/>
            </w:pPr>
          </w:p>
        </w:tc>
      </w:tr>
      <w:tr w:rsidR="00D30463" w14:paraId="26B49A00" w14:textId="77777777">
        <w:trPr>
          <w:trHeight w:val="936"/>
        </w:trPr>
        <w:tc>
          <w:tcPr>
            <w:tcW w:w="2088" w:type="dxa"/>
          </w:tcPr>
          <w:p w14:paraId="60A16705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AFA12E5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6B39A21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32CD402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9CE1969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2B18BF6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0534CC2" w14:textId="77777777" w:rsidR="00D30463" w:rsidRDefault="00D30463">
            <w:pPr>
              <w:pStyle w:val="TableText"/>
            </w:pPr>
          </w:p>
        </w:tc>
      </w:tr>
    </w:tbl>
    <w:p w14:paraId="7984BE93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20"/>
    <w:docVar w:name="MonthStart" w:val="1/1/2020"/>
    <w:docVar w:name="ShowDynamicGuides" w:val="1"/>
    <w:docVar w:name="ShowMarginGuides" w:val="0"/>
    <w:docVar w:name="ShowOutlines" w:val="0"/>
    <w:docVar w:name="ShowStaticGuides" w:val="0"/>
  </w:docVars>
  <w:rsids>
    <w:rsidRoot w:val="00137AFF"/>
    <w:rsid w:val="000A68B9"/>
    <w:rsid w:val="000B2AFC"/>
    <w:rsid w:val="000C5F88"/>
    <w:rsid w:val="00137AFF"/>
    <w:rsid w:val="00147009"/>
    <w:rsid w:val="00250D46"/>
    <w:rsid w:val="00272FFA"/>
    <w:rsid w:val="002C3765"/>
    <w:rsid w:val="00330A37"/>
    <w:rsid w:val="003341F0"/>
    <w:rsid w:val="003B361D"/>
    <w:rsid w:val="003C42F6"/>
    <w:rsid w:val="004538B6"/>
    <w:rsid w:val="004D6AAC"/>
    <w:rsid w:val="00590F10"/>
    <w:rsid w:val="00633A48"/>
    <w:rsid w:val="006C388B"/>
    <w:rsid w:val="007248DE"/>
    <w:rsid w:val="0079507B"/>
    <w:rsid w:val="00822E4B"/>
    <w:rsid w:val="008C58D6"/>
    <w:rsid w:val="00900BAE"/>
    <w:rsid w:val="009877CD"/>
    <w:rsid w:val="009A1883"/>
    <w:rsid w:val="009B4600"/>
    <w:rsid w:val="00A31E6D"/>
    <w:rsid w:val="00A4198F"/>
    <w:rsid w:val="00BA07C3"/>
    <w:rsid w:val="00D30463"/>
    <w:rsid w:val="00D443DA"/>
    <w:rsid w:val="00D61FB5"/>
    <w:rsid w:val="00D70E98"/>
    <w:rsid w:val="00D944E3"/>
    <w:rsid w:val="00EA790D"/>
    <w:rsid w:val="00F811D7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01D1C"/>
  <w15:docId w15:val="{5A79ADBB-E524-41AC-8E62-18DE00A4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v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CE1EBCF2C8D04A8BD97BE518EE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2B57-CB9D-384C-819E-5FD20A7FDFE8}"/>
      </w:docPartPr>
      <w:docPartBody>
        <w:p w:rsidR="00A65532" w:rsidRDefault="00A65532">
          <w:pPr>
            <w:pStyle w:val="B6CE1EBCF2C8D04A8BD97BE518EECF6F"/>
          </w:pPr>
          <w:r>
            <w:t>Sed interdum elementum</w:t>
          </w:r>
        </w:p>
      </w:docPartBody>
    </w:docPart>
    <w:docPart>
      <w:docPartPr>
        <w:name w:val="07021AF05B35D94AB38460EF90FC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FC6A-D799-3F48-9C52-6264EB8EFEF8}"/>
      </w:docPartPr>
      <w:docPartBody>
        <w:p w:rsidR="00A65532" w:rsidRDefault="00A65532">
          <w:pPr>
            <w:pStyle w:val="07021AF05B35D94AB38460EF90FC5309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32"/>
    <w:rsid w:val="00A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CE1EBCF2C8D04A8BD97BE518EECF6F">
    <w:name w:val="B6CE1EBCF2C8D04A8BD97BE518EECF6F"/>
  </w:style>
  <w:style w:type="paragraph" w:customStyle="1" w:styleId="07021AF05B35D94AB38460EF90FC5309">
    <w:name w:val="07021AF05B35D94AB38460EF90FC5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37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Oliver</dc:creator>
  <cp:keywords/>
  <dc:description/>
  <cp:lastModifiedBy>Christian Oliver</cp:lastModifiedBy>
  <cp:revision>5</cp:revision>
  <cp:lastPrinted>2019-12-01T21:46:00Z</cp:lastPrinted>
  <dcterms:created xsi:type="dcterms:W3CDTF">2019-12-01T21:19:00Z</dcterms:created>
  <dcterms:modified xsi:type="dcterms:W3CDTF">2020-01-04T17:46:00Z</dcterms:modified>
  <cp:category/>
</cp:coreProperties>
</file>