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D30463" w14:paraId="3907D267" w14:textId="77777777">
        <w:tc>
          <w:tcPr>
            <w:tcW w:w="5000" w:type="pct"/>
            <w:gridSpan w:val="2"/>
            <w:shd w:val="clear" w:color="auto" w:fill="92BC00" w:themeFill="accent1"/>
          </w:tcPr>
          <w:p w14:paraId="62AD9A5D" w14:textId="77777777" w:rsidR="00D30463" w:rsidRDefault="00D443DA">
            <w:pPr>
              <w:pStyle w:val="Month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E93BCB">
              <w:t>February</w:t>
            </w:r>
            <w:r w:rsidRPr="009E19B4">
              <w:fldChar w:fldCharType="end"/>
            </w:r>
          </w:p>
        </w:tc>
      </w:tr>
      <w:tr w:rsidR="00D30463" w14:paraId="6269BC42" w14:textId="77777777"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92BC00" w:themeFill="accent1"/>
          </w:tcPr>
          <w:p w14:paraId="7C1F937A" w14:textId="77777777" w:rsidR="00D30463" w:rsidRDefault="00D443DA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E93BCB">
              <w:t>2020</w:t>
            </w:r>
            <w:r w:rsidRPr="009E19B4">
              <w:fldChar w:fldCharType="end"/>
            </w:r>
          </w:p>
        </w:tc>
      </w:tr>
      <w:tr w:rsidR="00D30463" w14:paraId="65C40594" w14:textId="77777777">
        <w:sdt>
          <w:sdtPr>
            <w:id w:val="31938253"/>
            <w:placeholder>
              <w:docPart w:val="B6CE1EBCF2C8D04A8BD97BE518EECF6F"/>
            </w:placeholder>
          </w:sdtPr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0D682372" w14:textId="77777777" w:rsidR="00D30463" w:rsidRDefault="00137AFF" w:rsidP="00137AFF">
                <w:pPr>
                  <w:pStyle w:val="Title"/>
                </w:pPr>
                <w:r>
                  <w:t>shschorus@solvayschools.org</w:t>
                </w:r>
              </w:p>
            </w:tc>
          </w:sdtContent>
        </w:sdt>
        <w:sdt>
          <w:sdtPr>
            <w:id w:val="31938203"/>
            <w:placeholder>
              <w:docPart w:val="07021AF05B35D94AB38460EF90FC5309"/>
            </w:placeholder>
          </w:sdtPr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6F247C5E" w14:textId="77777777" w:rsidR="00D30463" w:rsidRDefault="00137AFF" w:rsidP="00137AFF">
                <w:pPr>
                  <w:pStyle w:val="Subtitle"/>
                </w:pPr>
                <w:r>
                  <w:t>If you need to miss a rehearsal – please email the address to the side!</w:t>
                </w:r>
              </w:p>
            </w:tc>
          </w:sdtContent>
        </w:sdt>
      </w:tr>
    </w:tbl>
    <w:p w14:paraId="2C16DA1B" w14:textId="77777777" w:rsidR="00D30463" w:rsidRDefault="00D30463">
      <w:pPr>
        <w:pStyle w:val="SpaceBetween"/>
      </w:pPr>
    </w:p>
    <w:tbl>
      <w:tblPr>
        <w:tblStyle w:val="TableCalendar"/>
        <w:tblW w:w="0" w:type="auto"/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D30463" w14:paraId="6950B9D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14:paraId="03BA0166" w14:textId="77777777" w:rsidR="00D30463" w:rsidRDefault="00900BAE">
            <w:pPr>
              <w:pStyle w:val="Days"/>
            </w:pPr>
            <w:r>
              <w:t>Sunday</w:t>
            </w:r>
          </w:p>
        </w:tc>
        <w:tc>
          <w:tcPr>
            <w:tcW w:w="2088" w:type="dxa"/>
          </w:tcPr>
          <w:p w14:paraId="11D45364" w14:textId="77777777" w:rsidR="00D30463" w:rsidRDefault="00900BAE">
            <w:pPr>
              <w:pStyle w:val="Days"/>
            </w:pPr>
            <w:r>
              <w:t>Monday</w:t>
            </w:r>
          </w:p>
        </w:tc>
        <w:tc>
          <w:tcPr>
            <w:tcW w:w="2088" w:type="dxa"/>
          </w:tcPr>
          <w:p w14:paraId="198FD2AF" w14:textId="77777777" w:rsidR="00D30463" w:rsidRDefault="00900BAE">
            <w:pPr>
              <w:pStyle w:val="Days"/>
            </w:pPr>
            <w:r>
              <w:t>Tuesday</w:t>
            </w:r>
          </w:p>
        </w:tc>
        <w:tc>
          <w:tcPr>
            <w:tcW w:w="2088" w:type="dxa"/>
          </w:tcPr>
          <w:p w14:paraId="3D92559F" w14:textId="77777777" w:rsidR="00D30463" w:rsidRDefault="00900BAE">
            <w:pPr>
              <w:pStyle w:val="Days"/>
            </w:pPr>
            <w:r>
              <w:t>Wednesday</w:t>
            </w:r>
          </w:p>
        </w:tc>
        <w:tc>
          <w:tcPr>
            <w:tcW w:w="2088" w:type="dxa"/>
          </w:tcPr>
          <w:p w14:paraId="31EB8AA1" w14:textId="77777777" w:rsidR="00D30463" w:rsidRDefault="00900BAE">
            <w:pPr>
              <w:pStyle w:val="Days"/>
            </w:pPr>
            <w:r>
              <w:t>Thursday</w:t>
            </w:r>
          </w:p>
        </w:tc>
        <w:tc>
          <w:tcPr>
            <w:tcW w:w="2088" w:type="dxa"/>
          </w:tcPr>
          <w:p w14:paraId="34322279" w14:textId="77777777" w:rsidR="00D30463" w:rsidRDefault="00900BAE">
            <w:pPr>
              <w:pStyle w:val="Days"/>
            </w:pPr>
            <w:r>
              <w:t>Friday</w:t>
            </w:r>
          </w:p>
        </w:tc>
        <w:tc>
          <w:tcPr>
            <w:tcW w:w="2088" w:type="dxa"/>
          </w:tcPr>
          <w:p w14:paraId="02614996" w14:textId="77777777" w:rsidR="00D30463" w:rsidRDefault="00900BAE">
            <w:pPr>
              <w:pStyle w:val="Days"/>
            </w:pPr>
            <w:r>
              <w:t>Saturday</w:t>
            </w:r>
          </w:p>
        </w:tc>
      </w:tr>
      <w:tr w:rsidR="00D443DA" w14:paraId="5C499736" w14:textId="77777777">
        <w:tc>
          <w:tcPr>
            <w:tcW w:w="2088" w:type="dxa"/>
            <w:tcBorders>
              <w:bottom w:val="nil"/>
            </w:tcBorders>
          </w:tcPr>
          <w:p w14:paraId="58F719D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E93BCB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1AA84E8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E93BCB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E93BCB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137AFF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45D9C565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E93BCB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E93BCB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137AFF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4E76958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E93BCB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E93BCB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137AFF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3653FE3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E93BCB">
              <w:instrText>Saturday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E93BCB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6C388B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4F4D56F5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E93BCB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E93BCB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6C388B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650DC4F3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E93BCB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6C388B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6C388B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C388B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fldChar w:fldCharType="separate"/>
            </w:r>
            <w:r w:rsidR="00E93BCB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</w:tr>
      <w:tr w:rsidR="00D30463" w14:paraId="09E32177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E3AD2E7" w14:textId="77777777" w:rsidR="00D30463" w:rsidRDefault="00137AFF">
            <w:pPr>
              <w:pStyle w:val="TableText"/>
            </w:pPr>
            <w:r w:rsidRPr="00A4198F">
              <w:rPr>
                <w:highlight w:val="yellow"/>
              </w:rPr>
              <w:t>Music</w:t>
            </w:r>
            <w:r>
              <w:t xml:space="preserve"> </w:t>
            </w:r>
          </w:p>
          <w:p w14:paraId="01B9AB0F" w14:textId="77777777" w:rsidR="00137AFF" w:rsidRDefault="00137AFF">
            <w:pPr>
              <w:pStyle w:val="TableText"/>
            </w:pPr>
          </w:p>
          <w:p w14:paraId="4AE40855" w14:textId="77777777" w:rsidR="00137AFF" w:rsidRDefault="00137AFF">
            <w:pPr>
              <w:pStyle w:val="TableText"/>
            </w:pPr>
            <w:r w:rsidRPr="00A4198F">
              <w:rPr>
                <w:highlight w:val="green"/>
              </w:rPr>
              <w:t>Drama</w:t>
            </w:r>
            <w:r>
              <w:t xml:space="preserve"> </w:t>
            </w:r>
          </w:p>
          <w:p w14:paraId="29209354" w14:textId="77777777" w:rsidR="00137AFF" w:rsidRDefault="00137AFF">
            <w:pPr>
              <w:pStyle w:val="TableText"/>
            </w:pPr>
          </w:p>
          <w:p w14:paraId="1CF1B750" w14:textId="77777777" w:rsidR="00137AFF" w:rsidRDefault="00137AFF">
            <w:pPr>
              <w:pStyle w:val="TableText"/>
            </w:pPr>
            <w:r w:rsidRPr="00A4198F">
              <w:rPr>
                <w:highlight w:val="magenta"/>
              </w:rPr>
              <w:t>Dance</w:t>
            </w:r>
            <w:r>
              <w:t xml:space="preserve"> </w:t>
            </w:r>
          </w:p>
          <w:p w14:paraId="001238E1" w14:textId="77777777" w:rsidR="00BD45D1" w:rsidRDefault="00BD45D1">
            <w:pPr>
              <w:pStyle w:val="TableText"/>
            </w:pPr>
          </w:p>
          <w:p w14:paraId="61C0BDF4" w14:textId="561CC7C9" w:rsidR="00BD45D1" w:rsidRDefault="00BD45D1">
            <w:pPr>
              <w:pStyle w:val="TableText"/>
            </w:pPr>
            <w:r w:rsidRPr="00BD45D1">
              <w:rPr>
                <w:highlight w:val="cyan"/>
              </w:rPr>
              <w:t>All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A441B93" w14:textId="50E09556" w:rsidR="006C388B" w:rsidRDefault="006C388B" w:rsidP="006C388B">
            <w:pPr>
              <w:pStyle w:val="TableText"/>
            </w:pPr>
          </w:p>
          <w:p w14:paraId="3EA5AF31" w14:textId="0260608D" w:rsidR="00137AFF" w:rsidRDefault="00137AFF">
            <w:pPr>
              <w:pStyle w:val="TableText"/>
            </w:pPr>
            <w:r>
              <w:t xml:space="preserve">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96E48C4" w14:textId="52CDED4A" w:rsidR="00FE4473" w:rsidRDefault="00FE447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6EA5D86" w14:textId="156BD8C0" w:rsidR="006C388B" w:rsidRDefault="006C388B" w:rsidP="006C388B">
            <w:pPr>
              <w:pStyle w:val="TableText"/>
            </w:pPr>
          </w:p>
          <w:p w14:paraId="3FBBC8EC" w14:textId="4115230C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E75EED2" w14:textId="1C2D65DA" w:rsidR="00590F10" w:rsidRDefault="00590F10">
            <w:pPr>
              <w:pStyle w:val="TableText"/>
            </w:pPr>
            <w:r>
              <w:t xml:space="preserve">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22DB24A" w14:textId="14A925B4" w:rsidR="00590F10" w:rsidRDefault="00590F10">
            <w:pPr>
              <w:pStyle w:val="TableText"/>
            </w:pPr>
            <w:r>
              <w:t xml:space="preserve">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7D7D56A" w14:textId="77777777" w:rsidR="00590F10" w:rsidRDefault="00590F10" w:rsidP="006C388B">
            <w:pPr>
              <w:pStyle w:val="TableText"/>
            </w:pPr>
            <w:r>
              <w:t xml:space="preserve"> </w:t>
            </w:r>
            <w:r w:rsidR="00E93BCB">
              <w:t xml:space="preserve">Area All State @ Ithaca </w:t>
            </w:r>
          </w:p>
          <w:p w14:paraId="7720099E" w14:textId="77777777" w:rsidR="00E93BCB" w:rsidRDefault="00E93BCB" w:rsidP="006C388B">
            <w:pPr>
              <w:pStyle w:val="TableText"/>
            </w:pPr>
          </w:p>
          <w:p w14:paraId="6E2312C8" w14:textId="77777777" w:rsidR="00E93BCB" w:rsidRPr="00BD45D1" w:rsidRDefault="00E93BCB" w:rsidP="006C388B">
            <w:pPr>
              <w:pStyle w:val="TableText"/>
              <w:rPr>
                <w:highlight w:val="magenta"/>
              </w:rPr>
            </w:pPr>
            <w:r w:rsidRPr="00BD45D1">
              <w:rPr>
                <w:highlight w:val="magenta"/>
              </w:rPr>
              <w:t xml:space="preserve">9-11 Dance Class </w:t>
            </w:r>
          </w:p>
          <w:p w14:paraId="1C79DB6A" w14:textId="21AFFA3F" w:rsidR="00E93BCB" w:rsidRDefault="00E93BCB" w:rsidP="006C388B">
            <w:pPr>
              <w:pStyle w:val="TableText"/>
            </w:pPr>
            <w:r w:rsidRPr="00BD45D1">
              <w:rPr>
                <w:highlight w:val="magenta"/>
              </w:rPr>
              <w:t>11-3 All Dances</w:t>
            </w:r>
          </w:p>
        </w:tc>
      </w:tr>
      <w:tr w:rsidR="00D443DA" w14:paraId="33A77669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9878F4B" w14:textId="5294633D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E93BCB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09131E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E93BCB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D331AF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E93BCB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C9F5A1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E93BCB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84FF9B3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E93BCB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F2B1D9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E93BCB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41B3AB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E93BCB">
              <w:rPr>
                <w:noProof/>
              </w:rPr>
              <w:t>8</w:t>
            </w:r>
            <w:r w:rsidRPr="00566EB4">
              <w:fldChar w:fldCharType="end"/>
            </w:r>
          </w:p>
        </w:tc>
      </w:tr>
      <w:tr w:rsidR="00D30463" w14:paraId="09AE776D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A767961" w14:textId="289D6D5E" w:rsidR="00D30463" w:rsidRDefault="00BD45D1">
            <w:pPr>
              <w:pStyle w:val="TableText"/>
            </w:pPr>
            <w:r w:rsidRPr="00BD45D1">
              <w:rPr>
                <w:highlight w:val="red"/>
              </w:rPr>
              <w:t>Tech Crew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DDBAE59" w14:textId="16F33431" w:rsidR="00E93BCB" w:rsidRDefault="00FE4473" w:rsidP="00E93BCB">
            <w:pPr>
              <w:pStyle w:val="TableText"/>
            </w:pPr>
            <w:r>
              <w:t xml:space="preserve"> </w:t>
            </w:r>
            <w:r w:rsidR="00E93BCB" w:rsidRPr="00BD45D1">
              <w:rPr>
                <w:highlight w:val="yellow"/>
              </w:rPr>
              <w:t>3-5 Music Act 1 (Mrs. V)</w:t>
            </w:r>
          </w:p>
          <w:p w14:paraId="231DDE39" w14:textId="77777777" w:rsidR="00E93BCB" w:rsidRDefault="00E93BCB" w:rsidP="00E93BCB">
            <w:pPr>
              <w:pStyle w:val="TableText"/>
            </w:pPr>
          </w:p>
          <w:p w14:paraId="5C8C1766" w14:textId="77777777" w:rsidR="00E93BCB" w:rsidRPr="00BD45D1" w:rsidRDefault="00E93BCB" w:rsidP="00E93BCB">
            <w:pPr>
              <w:pStyle w:val="TableText"/>
              <w:rPr>
                <w:highlight w:val="green"/>
              </w:rPr>
            </w:pPr>
            <w:r w:rsidRPr="00BD45D1">
              <w:rPr>
                <w:highlight w:val="green"/>
              </w:rPr>
              <w:t xml:space="preserve">5-6 2:6 </w:t>
            </w:r>
          </w:p>
          <w:p w14:paraId="056A7B5A" w14:textId="76E46664" w:rsidR="00E93BCB" w:rsidRDefault="00E93BCB" w:rsidP="00E93BCB">
            <w:pPr>
              <w:pStyle w:val="TableText"/>
            </w:pPr>
            <w:r w:rsidRPr="00BD45D1">
              <w:rPr>
                <w:highlight w:val="green"/>
              </w:rPr>
              <w:t>6-7 Something There</w:t>
            </w:r>
            <w:r>
              <w:t xml:space="preserve"> </w:t>
            </w:r>
          </w:p>
          <w:p w14:paraId="307ECEC8" w14:textId="5312A828" w:rsidR="00590F10" w:rsidRDefault="00590F10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338F22E" w14:textId="77777777" w:rsidR="00FE4473" w:rsidRDefault="00E93BCB" w:rsidP="00E93BCB">
            <w:pPr>
              <w:pStyle w:val="TableText"/>
            </w:pPr>
            <w:r w:rsidRPr="00BD45D1">
              <w:rPr>
                <w:highlight w:val="yellow"/>
              </w:rPr>
              <w:t>3-5 Music Act 2 (Mrs. V)</w:t>
            </w:r>
          </w:p>
          <w:p w14:paraId="2E7D8AEF" w14:textId="77777777" w:rsidR="00E93BCB" w:rsidRDefault="00E93BCB" w:rsidP="00E93BCB">
            <w:pPr>
              <w:pStyle w:val="TableText"/>
            </w:pPr>
          </w:p>
          <w:p w14:paraId="2147B224" w14:textId="77777777" w:rsidR="00E93BCB" w:rsidRDefault="00E93BCB" w:rsidP="00E93BCB">
            <w:pPr>
              <w:pStyle w:val="TableText"/>
            </w:pPr>
          </w:p>
          <w:p w14:paraId="2A7F0E02" w14:textId="5689D536" w:rsidR="00E93BCB" w:rsidRDefault="00E93BCB" w:rsidP="00E93BCB">
            <w:pPr>
              <w:pStyle w:val="TableText"/>
            </w:pPr>
            <w:r>
              <w:t xml:space="preserve">Chamber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F2302DF" w14:textId="5F20FADD" w:rsidR="00590F10" w:rsidRDefault="00E93BCB">
            <w:pPr>
              <w:pStyle w:val="TableText"/>
            </w:pPr>
            <w:r w:rsidRPr="00BD45D1">
              <w:rPr>
                <w:highlight w:val="yellow"/>
              </w:rPr>
              <w:t>3-5 Music Act ½ (Mrs. V)</w:t>
            </w:r>
          </w:p>
          <w:p w14:paraId="0F44CD03" w14:textId="77777777" w:rsidR="00E93BCB" w:rsidRDefault="00E93BCB">
            <w:pPr>
              <w:pStyle w:val="TableText"/>
            </w:pPr>
          </w:p>
          <w:p w14:paraId="1F865CDB" w14:textId="00A50917" w:rsidR="00E93BCB" w:rsidRDefault="00E93BCB">
            <w:pPr>
              <w:pStyle w:val="TableText"/>
            </w:pPr>
            <w:r w:rsidRPr="00BD45D1">
              <w:rPr>
                <w:highlight w:val="green"/>
              </w:rPr>
              <w:t>5:30-8 Run Act 2 Dramatic</w:t>
            </w:r>
          </w:p>
          <w:p w14:paraId="49D93F31" w14:textId="7B7626F1" w:rsidR="00590F10" w:rsidRDefault="00BD45D1">
            <w:pPr>
              <w:pStyle w:val="TableText"/>
            </w:pPr>
            <w:r w:rsidRPr="00BD45D1">
              <w:rPr>
                <w:highlight w:val="red"/>
              </w:rPr>
              <w:t>Abby Lee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2FD8FB5" w14:textId="77777777" w:rsidR="0059664A" w:rsidRPr="00BD45D1" w:rsidRDefault="00590F10" w:rsidP="006C388B">
            <w:pPr>
              <w:pStyle w:val="TableText"/>
              <w:rPr>
                <w:highlight w:val="cyan"/>
              </w:rPr>
            </w:pPr>
            <w:r>
              <w:t xml:space="preserve"> </w:t>
            </w:r>
            <w:r w:rsidR="0059664A" w:rsidRPr="00BD45D1">
              <w:rPr>
                <w:highlight w:val="cyan"/>
              </w:rPr>
              <w:t xml:space="preserve">3-7 All </w:t>
            </w:r>
          </w:p>
          <w:p w14:paraId="6B4D5761" w14:textId="7316A299" w:rsidR="00590F10" w:rsidRDefault="0059664A" w:rsidP="006C388B">
            <w:pPr>
              <w:pStyle w:val="TableText"/>
            </w:pPr>
            <w:proofErr w:type="spellStart"/>
            <w:r w:rsidRPr="00BD45D1">
              <w:rPr>
                <w:highlight w:val="cyan"/>
              </w:rPr>
              <w:t>SitzProbe</w:t>
            </w:r>
            <w:proofErr w:type="spellEnd"/>
            <w:r>
              <w:t xml:space="preserve"> </w:t>
            </w:r>
            <w:r w:rsidRPr="00BD45D1">
              <w:rPr>
                <w:highlight w:val="yellow"/>
              </w:rPr>
              <w:t xml:space="preserve">with Mr. FitzGerald, Mrs. V, Mrs. </w:t>
            </w:r>
            <w:proofErr w:type="spellStart"/>
            <w:r w:rsidRPr="00BD45D1">
              <w:rPr>
                <w:highlight w:val="yellow"/>
              </w:rPr>
              <w:t>Pardee</w:t>
            </w:r>
            <w:proofErr w:type="spellEnd"/>
            <w:r w:rsidRPr="00BD45D1">
              <w:rPr>
                <w:highlight w:val="yellow"/>
              </w:rPr>
              <w:t>, Mr. Oliver, Ms. G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11E0739" w14:textId="597FBB65" w:rsidR="0059664A" w:rsidRDefault="0059664A">
            <w:pPr>
              <w:pStyle w:val="TableText"/>
            </w:pPr>
            <w:r>
              <w:t xml:space="preserve"> </w:t>
            </w:r>
            <w:r w:rsidRPr="00BD45D1">
              <w:rPr>
                <w:highlight w:val="green"/>
              </w:rPr>
              <w:t>3-6 Transformation Dance</w:t>
            </w:r>
            <w:r>
              <w:t xml:space="preserve">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3976EBE" w14:textId="0BDFA49C" w:rsidR="00E93BCB" w:rsidRPr="00BD45D1" w:rsidRDefault="00FE4473" w:rsidP="00E93BCB">
            <w:pPr>
              <w:pStyle w:val="TableText"/>
              <w:rPr>
                <w:highlight w:val="magenta"/>
              </w:rPr>
            </w:pPr>
            <w:r>
              <w:t xml:space="preserve"> </w:t>
            </w:r>
            <w:r w:rsidR="0059664A" w:rsidRPr="00BD45D1">
              <w:rPr>
                <w:highlight w:val="magenta"/>
              </w:rPr>
              <w:t xml:space="preserve">9-11 Dance Class </w:t>
            </w:r>
          </w:p>
          <w:p w14:paraId="1444EC5C" w14:textId="77777777" w:rsidR="0059664A" w:rsidRDefault="0059664A" w:rsidP="00E93BCB">
            <w:pPr>
              <w:pStyle w:val="TableText"/>
            </w:pPr>
            <w:r w:rsidRPr="00BD45D1">
              <w:rPr>
                <w:highlight w:val="magenta"/>
              </w:rPr>
              <w:t>11-3 All Dances</w:t>
            </w:r>
            <w:r>
              <w:t xml:space="preserve"> </w:t>
            </w:r>
          </w:p>
          <w:p w14:paraId="41536F74" w14:textId="77777777" w:rsidR="0059664A" w:rsidRDefault="0059664A" w:rsidP="00E93BCB">
            <w:pPr>
              <w:pStyle w:val="TableText"/>
            </w:pPr>
            <w:r>
              <w:t xml:space="preserve">CNS SWAP AM </w:t>
            </w:r>
          </w:p>
          <w:p w14:paraId="254591CA" w14:textId="2D78CA3A" w:rsidR="0059664A" w:rsidRDefault="0059664A" w:rsidP="00E93BCB">
            <w:pPr>
              <w:pStyle w:val="TableText"/>
            </w:pPr>
            <w:r w:rsidRPr="00BD45D1">
              <w:rPr>
                <w:highlight w:val="green"/>
              </w:rPr>
              <w:t>Transformation Dance</w:t>
            </w:r>
          </w:p>
          <w:p w14:paraId="037DBC53" w14:textId="115572C7" w:rsidR="00590F10" w:rsidRDefault="00590F10">
            <w:pPr>
              <w:pStyle w:val="TableText"/>
            </w:pPr>
          </w:p>
        </w:tc>
      </w:tr>
      <w:tr w:rsidR="00D443DA" w14:paraId="66A52BA6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52837B7" w14:textId="78F6C1E1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E93BCB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2EE13E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E93BCB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27EC6D5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E93BCB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49EB68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E93BCB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7CCB75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E93BCB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3A1CF0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E93BCB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190449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E93BCB">
              <w:rPr>
                <w:noProof/>
              </w:rPr>
              <w:t>15</w:t>
            </w:r>
            <w:r w:rsidRPr="00566EB4">
              <w:fldChar w:fldCharType="end"/>
            </w:r>
          </w:p>
        </w:tc>
      </w:tr>
      <w:tr w:rsidR="00D30463" w14:paraId="21C41D8A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9887FBB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8F7180B" w14:textId="0DF2E5B8" w:rsidR="00F811D7" w:rsidRDefault="0059664A">
            <w:pPr>
              <w:pStyle w:val="TableText"/>
            </w:pPr>
            <w:r w:rsidRPr="00BD45D1">
              <w:rPr>
                <w:highlight w:val="cyan"/>
              </w:rPr>
              <w:t xml:space="preserve">4-8 Dance </w:t>
            </w:r>
            <w:r w:rsidRPr="00BD45D1">
              <w:rPr>
                <w:highlight w:val="magenta"/>
              </w:rPr>
              <w:t>Cleaning</w:t>
            </w:r>
            <w:r>
              <w:t xml:space="preserve">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A6384BB" w14:textId="77777777" w:rsidR="00590F10" w:rsidRDefault="0059664A">
            <w:pPr>
              <w:pStyle w:val="TableText"/>
            </w:pPr>
            <w:r>
              <w:t>OFF TBA</w:t>
            </w:r>
          </w:p>
          <w:p w14:paraId="586ED0AF" w14:textId="77777777" w:rsidR="0059664A" w:rsidRDefault="0059664A">
            <w:pPr>
              <w:pStyle w:val="TableText"/>
            </w:pPr>
          </w:p>
          <w:p w14:paraId="03896F7D" w14:textId="36414DB2" w:rsidR="0059664A" w:rsidRDefault="0059664A">
            <w:pPr>
              <w:pStyle w:val="TableText"/>
            </w:pPr>
            <w:r>
              <w:t>Chamber (Last Rehearsal until after show!)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43C2730" w14:textId="77777777" w:rsidR="009877CD" w:rsidRDefault="0059664A">
            <w:pPr>
              <w:pStyle w:val="TableText"/>
            </w:pPr>
            <w:r w:rsidRPr="00BD45D1">
              <w:rPr>
                <w:highlight w:val="cyan"/>
              </w:rPr>
              <w:t xml:space="preserve">3-8 Act 1 </w:t>
            </w:r>
            <w:r w:rsidRPr="00BD45D1">
              <w:rPr>
                <w:highlight w:val="green"/>
              </w:rPr>
              <w:t>Drama</w:t>
            </w:r>
            <w:r w:rsidRPr="00BD45D1">
              <w:rPr>
                <w:highlight w:val="cyan"/>
              </w:rPr>
              <w:t xml:space="preserve"> Clean</w:t>
            </w:r>
            <w:r>
              <w:t xml:space="preserve"> </w:t>
            </w:r>
          </w:p>
          <w:p w14:paraId="72B84B41" w14:textId="77777777" w:rsidR="00BD45D1" w:rsidRDefault="00BD45D1">
            <w:pPr>
              <w:pStyle w:val="TableText"/>
            </w:pPr>
          </w:p>
          <w:p w14:paraId="20044E79" w14:textId="354B28AF" w:rsidR="00BD45D1" w:rsidRDefault="00BF483D">
            <w:pPr>
              <w:pStyle w:val="TableText"/>
            </w:pPr>
            <w:r w:rsidRPr="00BD45D1">
              <w:rPr>
                <w:highlight w:val="red"/>
              </w:rPr>
              <w:t>Tech Crew/Lights and Sound</w:t>
            </w:r>
            <w:r w:rsidR="00BD45D1">
              <w:t xml:space="preserve">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7866727" w14:textId="77777777" w:rsidR="009877CD" w:rsidRDefault="0059664A" w:rsidP="006C388B">
            <w:pPr>
              <w:pStyle w:val="TableText"/>
            </w:pPr>
            <w:r w:rsidRPr="00BD45D1">
              <w:rPr>
                <w:highlight w:val="cyan"/>
              </w:rPr>
              <w:t xml:space="preserve">3-8 Act 2 </w:t>
            </w:r>
            <w:r w:rsidRPr="00BD45D1">
              <w:rPr>
                <w:highlight w:val="green"/>
              </w:rPr>
              <w:t xml:space="preserve">Drama </w:t>
            </w:r>
            <w:r w:rsidRPr="00BD45D1">
              <w:rPr>
                <w:highlight w:val="cyan"/>
              </w:rPr>
              <w:t>Clean</w:t>
            </w:r>
            <w:r>
              <w:t xml:space="preserve"> </w:t>
            </w:r>
          </w:p>
          <w:p w14:paraId="2A303B81" w14:textId="77777777" w:rsidR="00BD45D1" w:rsidRDefault="00BD45D1" w:rsidP="006C388B">
            <w:pPr>
              <w:pStyle w:val="TableText"/>
            </w:pPr>
          </w:p>
          <w:p w14:paraId="604347E7" w14:textId="432F631F" w:rsidR="00BD45D1" w:rsidRDefault="00BF483D" w:rsidP="006C388B">
            <w:pPr>
              <w:pStyle w:val="TableText"/>
            </w:pPr>
            <w:r w:rsidRPr="00BD45D1">
              <w:rPr>
                <w:highlight w:val="red"/>
              </w:rPr>
              <w:t>Tech Crew/Lights and Sound</w:t>
            </w:r>
            <w:bookmarkStart w:id="0" w:name="_GoBack"/>
            <w:bookmarkEnd w:id="0"/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02A61DB" w14:textId="35B0B91C" w:rsidR="009877CD" w:rsidRDefault="0059664A">
            <w:pPr>
              <w:pStyle w:val="TableText"/>
            </w:pPr>
            <w:r>
              <w:t xml:space="preserve">OFF TBA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6F1290B" w14:textId="57BA4A00" w:rsidR="00E93BCB" w:rsidRPr="00BD45D1" w:rsidRDefault="0059664A" w:rsidP="00E93BCB">
            <w:pPr>
              <w:pStyle w:val="TableText"/>
              <w:rPr>
                <w:highlight w:val="cyan"/>
              </w:rPr>
            </w:pPr>
            <w:r w:rsidRPr="00BD45D1">
              <w:rPr>
                <w:highlight w:val="cyan"/>
              </w:rPr>
              <w:t xml:space="preserve">9-3 Clean Dances </w:t>
            </w:r>
          </w:p>
          <w:p w14:paraId="20B5D23F" w14:textId="54D970FD" w:rsidR="0059664A" w:rsidRDefault="0059664A" w:rsidP="00E93BCB">
            <w:pPr>
              <w:pStyle w:val="TableText"/>
            </w:pPr>
            <w:r w:rsidRPr="00BD45D1">
              <w:rPr>
                <w:highlight w:val="cyan"/>
              </w:rPr>
              <w:t>Run Show</w:t>
            </w:r>
            <w:r>
              <w:t xml:space="preserve"> </w:t>
            </w:r>
          </w:p>
          <w:p w14:paraId="172FD9D2" w14:textId="1D8E8B9E" w:rsidR="009877CD" w:rsidRDefault="009877CD">
            <w:pPr>
              <w:pStyle w:val="TableText"/>
            </w:pPr>
          </w:p>
        </w:tc>
      </w:tr>
      <w:tr w:rsidR="00D443DA" w14:paraId="5ED79509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BADFF36" w14:textId="7A4F721B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E93BCB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D24B0C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E93BCB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39EAD5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E93BCB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96DB84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E93BCB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143606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E93BCB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0D6E6E6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E93BCB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F64F35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E93BCB">
              <w:rPr>
                <w:noProof/>
              </w:rPr>
              <w:t>22</w:t>
            </w:r>
            <w:r w:rsidRPr="00566EB4">
              <w:fldChar w:fldCharType="end"/>
            </w:r>
          </w:p>
        </w:tc>
      </w:tr>
      <w:tr w:rsidR="00D30463" w14:paraId="2B9AF82C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9293EC4" w14:textId="77777777" w:rsidR="00D30463" w:rsidRDefault="00D30463">
            <w:pPr>
              <w:pStyle w:val="TableText"/>
            </w:pPr>
          </w:p>
          <w:p w14:paraId="2E59B707" w14:textId="77777777" w:rsidR="00BD45D1" w:rsidRDefault="00BD45D1">
            <w:pPr>
              <w:pStyle w:val="TableText"/>
            </w:pPr>
          </w:p>
          <w:p w14:paraId="42CF4882" w14:textId="77777777" w:rsidR="00BD45D1" w:rsidRDefault="00BD45D1">
            <w:pPr>
              <w:pStyle w:val="TableText"/>
            </w:pPr>
          </w:p>
          <w:p w14:paraId="251D6936" w14:textId="77777777" w:rsidR="00BD45D1" w:rsidRDefault="00BD45D1">
            <w:pPr>
              <w:pStyle w:val="TableText"/>
            </w:pPr>
          </w:p>
          <w:p w14:paraId="745A091E" w14:textId="77777777" w:rsidR="00BD45D1" w:rsidRDefault="00BD45D1">
            <w:pPr>
              <w:pStyle w:val="TableText"/>
            </w:pPr>
          </w:p>
          <w:p w14:paraId="3D1CAF32" w14:textId="77777777" w:rsidR="00BD45D1" w:rsidRDefault="00BD45D1">
            <w:pPr>
              <w:pStyle w:val="TableText"/>
            </w:pPr>
          </w:p>
          <w:p w14:paraId="1079EF34" w14:textId="77777777" w:rsidR="00BD45D1" w:rsidRDefault="00BD45D1">
            <w:pPr>
              <w:pStyle w:val="TableText"/>
            </w:pPr>
          </w:p>
          <w:p w14:paraId="0F7D6B0A" w14:textId="56E19D3A" w:rsidR="00BD45D1" w:rsidRDefault="00BD45D1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9802045" w14:textId="34D08B6D" w:rsidR="009877CD" w:rsidRDefault="009877CD">
            <w:pPr>
              <w:pStyle w:val="TableText"/>
            </w:pPr>
            <w:r>
              <w:t xml:space="preserve"> </w:t>
            </w:r>
            <w:r w:rsidR="0059664A">
              <w:t xml:space="preserve">Winter Break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29786CE" w14:textId="77777777" w:rsidR="0059664A" w:rsidRDefault="0059664A">
            <w:pPr>
              <w:pStyle w:val="TableText"/>
            </w:pPr>
            <w:r>
              <w:t>Winter Break</w:t>
            </w:r>
          </w:p>
          <w:p w14:paraId="1739384A" w14:textId="77777777" w:rsidR="0059664A" w:rsidRPr="00BD45D1" w:rsidRDefault="0059664A">
            <w:pPr>
              <w:pStyle w:val="TableText"/>
              <w:rPr>
                <w:highlight w:val="cyan"/>
              </w:rPr>
            </w:pPr>
            <w:r w:rsidRPr="00BD45D1">
              <w:rPr>
                <w:highlight w:val="cyan"/>
              </w:rPr>
              <w:t xml:space="preserve">10-6 </w:t>
            </w:r>
          </w:p>
          <w:p w14:paraId="4163E287" w14:textId="77777777" w:rsidR="0059664A" w:rsidRPr="00BD45D1" w:rsidRDefault="0059664A">
            <w:pPr>
              <w:pStyle w:val="TableText"/>
              <w:rPr>
                <w:highlight w:val="cyan"/>
              </w:rPr>
            </w:pPr>
            <w:r w:rsidRPr="00BD45D1">
              <w:rPr>
                <w:highlight w:val="cyan"/>
              </w:rPr>
              <w:t>Act 1 Clean,</w:t>
            </w:r>
          </w:p>
          <w:p w14:paraId="5A502C7B" w14:textId="77777777" w:rsidR="009877CD" w:rsidRDefault="0059664A">
            <w:pPr>
              <w:pStyle w:val="TableText"/>
            </w:pPr>
            <w:r w:rsidRPr="00BD45D1">
              <w:rPr>
                <w:highlight w:val="cyan"/>
              </w:rPr>
              <w:t>Run Show</w:t>
            </w:r>
            <w:r>
              <w:t xml:space="preserve">  </w:t>
            </w:r>
          </w:p>
          <w:p w14:paraId="50C74DBD" w14:textId="77777777" w:rsidR="00BD45D1" w:rsidRDefault="00BD45D1">
            <w:pPr>
              <w:pStyle w:val="TableText"/>
            </w:pPr>
          </w:p>
          <w:p w14:paraId="2362D567" w14:textId="08FE2A73" w:rsidR="00BD45D1" w:rsidRDefault="00BD45D1">
            <w:pPr>
              <w:pStyle w:val="TableText"/>
            </w:pPr>
            <w:r w:rsidRPr="00BD45D1">
              <w:rPr>
                <w:highlight w:val="red"/>
              </w:rPr>
              <w:t>Tech Crew/Lights and Sound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F6D5116" w14:textId="77777777" w:rsidR="00330A37" w:rsidRDefault="0059664A">
            <w:pPr>
              <w:pStyle w:val="TableText"/>
            </w:pPr>
            <w:r>
              <w:t xml:space="preserve">Winter Break </w:t>
            </w:r>
          </w:p>
          <w:p w14:paraId="3FCC8498" w14:textId="77777777" w:rsidR="0059664A" w:rsidRPr="00BD45D1" w:rsidRDefault="0059664A">
            <w:pPr>
              <w:pStyle w:val="TableText"/>
              <w:rPr>
                <w:highlight w:val="cyan"/>
              </w:rPr>
            </w:pPr>
            <w:r w:rsidRPr="00BD45D1">
              <w:rPr>
                <w:highlight w:val="cyan"/>
              </w:rPr>
              <w:t xml:space="preserve">10-6 </w:t>
            </w:r>
          </w:p>
          <w:p w14:paraId="53837FE3" w14:textId="77777777" w:rsidR="0059664A" w:rsidRPr="00BD45D1" w:rsidRDefault="0059664A">
            <w:pPr>
              <w:pStyle w:val="TableText"/>
              <w:rPr>
                <w:highlight w:val="cyan"/>
              </w:rPr>
            </w:pPr>
            <w:r w:rsidRPr="00BD45D1">
              <w:rPr>
                <w:highlight w:val="cyan"/>
              </w:rPr>
              <w:t xml:space="preserve">Act 2 Clean, </w:t>
            </w:r>
          </w:p>
          <w:p w14:paraId="19AF28A4" w14:textId="77777777" w:rsidR="0059664A" w:rsidRDefault="0059664A">
            <w:pPr>
              <w:pStyle w:val="TableText"/>
            </w:pPr>
            <w:r w:rsidRPr="00BD45D1">
              <w:rPr>
                <w:highlight w:val="cyan"/>
              </w:rPr>
              <w:t>Run Show</w:t>
            </w:r>
            <w:r>
              <w:t xml:space="preserve"> </w:t>
            </w:r>
          </w:p>
          <w:p w14:paraId="6FB6CB28" w14:textId="77777777" w:rsidR="00BD45D1" w:rsidRDefault="00BD45D1">
            <w:pPr>
              <w:pStyle w:val="TableText"/>
            </w:pPr>
          </w:p>
          <w:p w14:paraId="21A19E32" w14:textId="529CA47B" w:rsidR="00BD45D1" w:rsidRDefault="00BD45D1">
            <w:pPr>
              <w:pStyle w:val="TableText"/>
            </w:pPr>
            <w:r w:rsidRPr="00BD45D1">
              <w:rPr>
                <w:highlight w:val="red"/>
              </w:rPr>
              <w:t>Tech Crew/Lights and Sound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F74A80C" w14:textId="77777777" w:rsidR="00330A37" w:rsidRDefault="0059664A">
            <w:pPr>
              <w:pStyle w:val="TableText"/>
            </w:pPr>
            <w:r>
              <w:t xml:space="preserve">Winter Break </w:t>
            </w:r>
          </w:p>
          <w:p w14:paraId="495FB192" w14:textId="77777777" w:rsidR="0059664A" w:rsidRPr="00BD45D1" w:rsidRDefault="0059664A">
            <w:pPr>
              <w:pStyle w:val="TableText"/>
              <w:rPr>
                <w:highlight w:val="cyan"/>
              </w:rPr>
            </w:pPr>
            <w:r w:rsidRPr="00BD45D1">
              <w:rPr>
                <w:highlight w:val="cyan"/>
              </w:rPr>
              <w:t xml:space="preserve">10-6 </w:t>
            </w:r>
          </w:p>
          <w:p w14:paraId="5E5EF2B3" w14:textId="77777777" w:rsidR="0059664A" w:rsidRDefault="0059664A">
            <w:pPr>
              <w:pStyle w:val="TableText"/>
            </w:pPr>
            <w:r w:rsidRPr="00BD45D1">
              <w:rPr>
                <w:highlight w:val="cyan"/>
              </w:rPr>
              <w:t>Run Show (2X)</w:t>
            </w:r>
          </w:p>
          <w:p w14:paraId="7B91AC11" w14:textId="77777777" w:rsidR="00BD45D1" w:rsidRDefault="00BD45D1">
            <w:pPr>
              <w:pStyle w:val="TableText"/>
            </w:pPr>
          </w:p>
          <w:p w14:paraId="1E830FB9" w14:textId="77777777" w:rsidR="00BD45D1" w:rsidRDefault="00BD45D1">
            <w:pPr>
              <w:pStyle w:val="TableText"/>
            </w:pPr>
          </w:p>
          <w:p w14:paraId="503EAC78" w14:textId="24FEF650" w:rsidR="00BD45D1" w:rsidRDefault="00BD45D1">
            <w:pPr>
              <w:pStyle w:val="TableText"/>
            </w:pPr>
            <w:r w:rsidRPr="00BD45D1">
              <w:rPr>
                <w:highlight w:val="red"/>
              </w:rPr>
              <w:t>Tech Crew/Lights and Sound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19693E0" w14:textId="77777777" w:rsidR="0059664A" w:rsidRDefault="0059664A">
            <w:pPr>
              <w:pStyle w:val="TableText"/>
            </w:pPr>
            <w:r>
              <w:t>Winter Break</w:t>
            </w:r>
          </w:p>
          <w:p w14:paraId="4FB84C79" w14:textId="77777777" w:rsidR="00330A37" w:rsidRPr="00BD45D1" w:rsidRDefault="0059664A">
            <w:pPr>
              <w:pStyle w:val="TableText"/>
              <w:rPr>
                <w:highlight w:val="red"/>
              </w:rPr>
            </w:pPr>
            <w:r w:rsidRPr="00BD45D1">
              <w:rPr>
                <w:highlight w:val="red"/>
              </w:rPr>
              <w:t xml:space="preserve">(Tech Crew Run Show) </w:t>
            </w:r>
          </w:p>
          <w:p w14:paraId="6C5A9924" w14:textId="77777777" w:rsidR="0059664A" w:rsidRDefault="0059664A">
            <w:pPr>
              <w:pStyle w:val="TableText"/>
            </w:pPr>
            <w:r w:rsidRPr="00BD45D1">
              <w:rPr>
                <w:highlight w:val="red"/>
              </w:rPr>
              <w:t>11-2</w:t>
            </w:r>
            <w:r>
              <w:t xml:space="preserve"> </w:t>
            </w:r>
          </w:p>
          <w:p w14:paraId="0F6B5C4D" w14:textId="002C74E4" w:rsidR="0059664A" w:rsidRDefault="0059664A">
            <w:pPr>
              <w:pStyle w:val="TableText"/>
            </w:pPr>
            <w:r>
              <w:t>(Potential Costume Pick-up Day)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48D012E" w14:textId="77777777" w:rsidR="00330A37" w:rsidRPr="00BD45D1" w:rsidRDefault="0059664A">
            <w:pPr>
              <w:pStyle w:val="TableText"/>
              <w:rPr>
                <w:highlight w:val="cyan"/>
              </w:rPr>
            </w:pPr>
            <w:r w:rsidRPr="00BD45D1">
              <w:rPr>
                <w:highlight w:val="cyan"/>
              </w:rPr>
              <w:t xml:space="preserve">11-3 </w:t>
            </w:r>
          </w:p>
          <w:p w14:paraId="0B50CC25" w14:textId="77777777" w:rsidR="0059664A" w:rsidRPr="00BD45D1" w:rsidRDefault="0059664A">
            <w:pPr>
              <w:pStyle w:val="TableText"/>
              <w:rPr>
                <w:highlight w:val="cyan"/>
              </w:rPr>
            </w:pPr>
            <w:r w:rsidRPr="00BD45D1">
              <w:rPr>
                <w:highlight w:val="cyan"/>
              </w:rPr>
              <w:t xml:space="preserve">Costume Pick Up Day, </w:t>
            </w:r>
          </w:p>
          <w:p w14:paraId="0EE96A2D" w14:textId="16402ABC" w:rsidR="0059664A" w:rsidRDefault="0059664A">
            <w:pPr>
              <w:pStyle w:val="TableText"/>
            </w:pPr>
            <w:r w:rsidRPr="00BD45D1">
              <w:rPr>
                <w:highlight w:val="cyan"/>
              </w:rPr>
              <w:t>Run Dances in Costumes, Pictures</w:t>
            </w:r>
            <w:r>
              <w:t xml:space="preserve"> </w:t>
            </w:r>
          </w:p>
        </w:tc>
      </w:tr>
      <w:tr w:rsidR="00D443DA" w14:paraId="3DA64EAC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32F6FD2" w14:textId="58676E55" w:rsidR="00D443DA" w:rsidRDefault="00D443DA">
            <w:pPr>
              <w:pStyle w:val="Dates"/>
            </w:pPr>
            <w:r w:rsidRPr="00566EB4">
              <w:lastRenderedPageBreak/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E93BCB">
              <w:rPr>
                <w:noProof/>
              </w:rPr>
              <w:instrText>22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E93BCB">
              <w:rPr>
                <w:noProof/>
              </w:rPr>
              <w:instrText>22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E93BCB">
              <w:instrText>29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E93BCB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93BCB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fldChar w:fldCharType="separate"/>
            </w:r>
            <w:r w:rsidR="00E93BCB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DE1C23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E93BCB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E93BCB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E93BCB">
              <w:instrText>29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E93BCB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93BCB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fldChar w:fldCharType="separate"/>
            </w:r>
            <w:r w:rsidR="00E93BCB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8E4028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E93BCB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E93BCB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E93BCB">
              <w:instrText>29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E93BCB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93BCB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fldChar w:fldCharType="separate"/>
            </w:r>
            <w:r w:rsidR="00E93BCB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E42EE4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E93BCB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E93BCB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E93BCB">
              <w:instrText>29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E93BCB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6C388B">
              <w:fldChar w:fldCharType="separate"/>
            </w:r>
            <w:r w:rsidR="00E93BCB">
              <w:rPr>
                <w:noProof/>
              </w:rPr>
              <w:instrText>26</w:instrText>
            </w:r>
            <w:r w:rsidRPr="00566EB4">
              <w:fldChar w:fldCharType="end"/>
            </w:r>
            <w:r w:rsidR="006C388B">
              <w:fldChar w:fldCharType="separate"/>
            </w:r>
            <w:r w:rsidR="00E93BCB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8BD15A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E93BCB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E93BCB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E93BCB">
              <w:instrText>29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E93BCB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93BCB">
              <w:rPr>
                <w:noProof/>
              </w:rPr>
              <w:instrText>27</w:instrText>
            </w:r>
            <w:r w:rsidRPr="00566EB4">
              <w:fldChar w:fldCharType="end"/>
            </w:r>
            <w:r w:rsidR="006C388B">
              <w:fldChar w:fldCharType="separate"/>
            </w:r>
            <w:r w:rsidR="00E93BCB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8F58AE6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E93BCB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E93BCB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E93BCB">
              <w:instrText>29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E93BCB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93BCB">
              <w:rPr>
                <w:noProof/>
              </w:rPr>
              <w:instrText>28</w:instrText>
            </w:r>
            <w:r w:rsidRPr="00566EB4">
              <w:fldChar w:fldCharType="end"/>
            </w:r>
            <w:r w:rsidR="006C388B">
              <w:fldChar w:fldCharType="separate"/>
            </w:r>
            <w:r w:rsidR="00E93BCB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EDE9FD3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E93BCB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E93BCB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E93BCB">
              <w:instrText>29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E93BCB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E93BCB">
              <w:fldChar w:fldCharType="separate"/>
            </w:r>
            <w:r w:rsidR="00E93BCB">
              <w:rPr>
                <w:noProof/>
              </w:rPr>
              <w:instrText>29</w:instrText>
            </w:r>
            <w:r w:rsidRPr="00566EB4">
              <w:fldChar w:fldCharType="end"/>
            </w:r>
            <w:r w:rsidR="00E93BCB">
              <w:fldChar w:fldCharType="separate"/>
            </w:r>
            <w:r w:rsidR="00E93BCB">
              <w:rPr>
                <w:noProof/>
              </w:rPr>
              <w:t>29</w:t>
            </w:r>
            <w:r w:rsidRPr="00566EB4">
              <w:fldChar w:fldCharType="end"/>
            </w:r>
          </w:p>
        </w:tc>
      </w:tr>
      <w:tr w:rsidR="00D30463" w14:paraId="7CD261DF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1B6B5BD" w14:textId="44BE9D9B" w:rsidR="0059664A" w:rsidRPr="00BD45D1" w:rsidRDefault="0059664A">
            <w:pPr>
              <w:pStyle w:val="TableText"/>
              <w:rPr>
                <w:highlight w:val="cyan"/>
              </w:rPr>
            </w:pPr>
            <w:r w:rsidRPr="00BD45D1">
              <w:rPr>
                <w:highlight w:val="cyan"/>
              </w:rPr>
              <w:t>Call at 1</w:t>
            </w:r>
            <w:r w:rsidR="00BD45D1">
              <w:rPr>
                <w:highlight w:val="cyan"/>
              </w:rPr>
              <w:t>2</w:t>
            </w:r>
            <w:r w:rsidRPr="00BD45D1">
              <w:rPr>
                <w:highlight w:val="cyan"/>
              </w:rPr>
              <w:t>:</w:t>
            </w:r>
            <w:r w:rsidR="00BD45D1">
              <w:rPr>
                <w:highlight w:val="cyan"/>
              </w:rPr>
              <w:t>30</w:t>
            </w:r>
            <w:r w:rsidRPr="00BD45D1">
              <w:rPr>
                <w:highlight w:val="cyan"/>
              </w:rPr>
              <w:t xml:space="preserve"> Costumes/Make-up/</w:t>
            </w:r>
            <w:proofErr w:type="spellStart"/>
            <w:r w:rsidRPr="00BD45D1">
              <w:rPr>
                <w:highlight w:val="cyan"/>
              </w:rPr>
              <w:t>Mics</w:t>
            </w:r>
            <w:proofErr w:type="spellEnd"/>
            <w:r w:rsidRPr="00BD45D1">
              <w:rPr>
                <w:highlight w:val="cyan"/>
              </w:rPr>
              <w:t xml:space="preserve"> </w:t>
            </w:r>
          </w:p>
          <w:p w14:paraId="36B433FB" w14:textId="3A3AFB2D" w:rsidR="00D30463" w:rsidRPr="00BD45D1" w:rsidRDefault="0059664A">
            <w:pPr>
              <w:pStyle w:val="TableText"/>
              <w:rPr>
                <w:highlight w:val="cyan"/>
              </w:rPr>
            </w:pPr>
            <w:r w:rsidRPr="00BD45D1">
              <w:rPr>
                <w:highlight w:val="cyan"/>
              </w:rPr>
              <w:t xml:space="preserve">2-6 </w:t>
            </w:r>
          </w:p>
          <w:p w14:paraId="152786BA" w14:textId="77777777" w:rsidR="0059664A" w:rsidRDefault="0059664A">
            <w:pPr>
              <w:pStyle w:val="TableText"/>
            </w:pPr>
            <w:r w:rsidRPr="00BD45D1">
              <w:rPr>
                <w:highlight w:val="cyan"/>
              </w:rPr>
              <w:t>Dress Rehearsal</w:t>
            </w:r>
            <w:r>
              <w:t xml:space="preserve"> </w:t>
            </w:r>
          </w:p>
          <w:p w14:paraId="28684611" w14:textId="77777777" w:rsidR="00BF483D" w:rsidRDefault="00BF483D">
            <w:pPr>
              <w:pStyle w:val="TableText"/>
            </w:pPr>
          </w:p>
          <w:p w14:paraId="3025016A" w14:textId="1CE4DE6C" w:rsidR="00BF483D" w:rsidRDefault="00BF483D">
            <w:pPr>
              <w:pStyle w:val="TableText"/>
            </w:pPr>
            <w:r w:rsidRPr="00BD45D1">
              <w:rPr>
                <w:highlight w:val="red"/>
              </w:rPr>
              <w:t>Tech Crew/Lights and Sound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9E5F711" w14:textId="56440A29" w:rsidR="0059664A" w:rsidRPr="00BD45D1" w:rsidRDefault="0059664A">
            <w:pPr>
              <w:pStyle w:val="TableText"/>
              <w:rPr>
                <w:highlight w:val="cyan"/>
              </w:rPr>
            </w:pPr>
            <w:r w:rsidRPr="00BD45D1">
              <w:rPr>
                <w:highlight w:val="cyan"/>
              </w:rPr>
              <w:t>3-8:30 Dress Rehearsal</w:t>
            </w:r>
          </w:p>
          <w:p w14:paraId="29D732D2" w14:textId="77777777" w:rsidR="0059664A" w:rsidRPr="00BD45D1" w:rsidRDefault="0059664A">
            <w:pPr>
              <w:pStyle w:val="TableText"/>
              <w:rPr>
                <w:highlight w:val="cyan"/>
              </w:rPr>
            </w:pPr>
            <w:r w:rsidRPr="00BD45D1">
              <w:rPr>
                <w:highlight w:val="cyan"/>
              </w:rPr>
              <w:t>3:00 Make-up/</w:t>
            </w:r>
            <w:proofErr w:type="spellStart"/>
            <w:r w:rsidRPr="00BD45D1">
              <w:rPr>
                <w:highlight w:val="cyan"/>
              </w:rPr>
              <w:t>Mics</w:t>
            </w:r>
            <w:proofErr w:type="spellEnd"/>
            <w:r w:rsidRPr="00BD45D1">
              <w:rPr>
                <w:highlight w:val="cyan"/>
              </w:rPr>
              <w:t>/Costumes</w:t>
            </w:r>
          </w:p>
          <w:p w14:paraId="13359B38" w14:textId="77777777" w:rsidR="0059664A" w:rsidRDefault="0059664A">
            <w:pPr>
              <w:pStyle w:val="TableText"/>
            </w:pPr>
            <w:r w:rsidRPr="00BD45D1">
              <w:rPr>
                <w:highlight w:val="cyan"/>
              </w:rPr>
              <w:t>4-8:30 Run Show</w:t>
            </w:r>
          </w:p>
          <w:p w14:paraId="0A907FD9" w14:textId="77777777" w:rsidR="00BF483D" w:rsidRDefault="00BF483D">
            <w:pPr>
              <w:pStyle w:val="TableText"/>
            </w:pPr>
          </w:p>
          <w:p w14:paraId="16B40CB0" w14:textId="64856CC4" w:rsidR="00BF483D" w:rsidRDefault="00BF483D">
            <w:pPr>
              <w:pStyle w:val="TableText"/>
            </w:pPr>
            <w:r w:rsidRPr="00BD45D1">
              <w:rPr>
                <w:highlight w:val="red"/>
              </w:rPr>
              <w:t>Tech Crew/Lights and Sound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C0A1930" w14:textId="77777777" w:rsidR="0059664A" w:rsidRPr="00BD45D1" w:rsidRDefault="0059664A" w:rsidP="0059664A">
            <w:pPr>
              <w:pStyle w:val="TableText"/>
              <w:rPr>
                <w:highlight w:val="cyan"/>
              </w:rPr>
            </w:pPr>
            <w:r w:rsidRPr="00BD45D1">
              <w:rPr>
                <w:highlight w:val="cyan"/>
              </w:rPr>
              <w:t>3-8:30 Dress Rehearsal</w:t>
            </w:r>
          </w:p>
          <w:p w14:paraId="1A751F9B" w14:textId="77777777" w:rsidR="0059664A" w:rsidRPr="00BD45D1" w:rsidRDefault="0059664A" w:rsidP="0059664A">
            <w:pPr>
              <w:pStyle w:val="TableText"/>
              <w:rPr>
                <w:highlight w:val="cyan"/>
              </w:rPr>
            </w:pPr>
            <w:r w:rsidRPr="00BD45D1">
              <w:rPr>
                <w:highlight w:val="cyan"/>
              </w:rPr>
              <w:t>3:00 Make-up/</w:t>
            </w:r>
            <w:proofErr w:type="spellStart"/>
            <w:r w:rsidRPr="00BD45D1">
              <w:rPr>
                <w:highlight w:val="cyan"/>
              </w:rPr>
              <w:t>Mics</w:t>
            </w:r>
            <w:proofErr w:type="spellEnd"/>
            <w:r w:rsidRPr="00BD45D1">
              <w:rPr>
                <w:highlight w:val="cyan"/>
              </w:rPr>
              <w:t>/Costumes</w:t>
            </w:r>
          </w:p>
          <w:p w14:paraId="6DAA793C" w14:textId="77777777" w:rsidR="007248DE" w:rsidRDefault="0059664A" w:rsidP="0059664A">
            <w:pPr>
              <w:pStyle w:val="TableText"/>
            </w:pPr>
            <w:r w:rsidRPr="00BD45D1">
              <w:rPr>
                <w:highlight w:val="cyan"/>
              </w:rPr>
              <w:t>4-8:30 Run Show</w:t>
            </w:r>
          </w:p>
          <w:p w14:paraId="3FF9F16D" w14:textId="77777777" w:rsidR="00BF483D" w:rsidRDefault="00BF483D" w:rsidP="0059664A">
            <w:pPr>
              <w:pStyle w:val="TableText"/>
            </w:pPr>
          </w:p>
          <w:p w14:paraId="145772DD" w14:textId="72AFBB89" w:rsidR="00BF483D" w:rsidRDefault="00BF483D" w:rsidP="0059664A">
            <w:pPr>
              <w:pStyle w:val="TableText"/>
            </w:pPr>
            <w:r w:rsidRPr="00BD45D1">
              <w:rPr>
                <w:highlight w:val="red"/>
              </w:rPr>
              <w:t>Tech Crew/Lights and Sound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C1E969B" w14:textId="77777777" w:rsidR="0059664A" w:rsidRPr="00BD45D1" w:rsidRDefault="0059664A" w:rsidP="0059664A">
            <w:pPr>
              <w:pStyle w:val="TableText"/>
              <w:rPr>
                <w:highlight w:val="cyan"/>
              </w:rPr>
            </w:pPr>
            <w:r w:rsidRPr="00BD45D1">
              <w:rPr>
                <w:highlight w:val="cyan"/>
              </w:rPr>
              <w:t>3-8:30 Dress Rehearsal</w:t>
            </w:r>
          </w:p>
          <w:p w14:paraId="2C84832A" w14:textId="77777777" w:rsidR="0059664A" w:rsidRPr="00BD45D1" w:rsidRDefault="0059664A" w:rsidP="0059664A">
            <w:pPr>
              <w:pStyle w:val="TableText"/>
              <w:rPr>
                <w:highlight w:val="cyan"/>
              </w:rPr>
            </w:pPr>
            <w:r w:rsidRPr="00BD45D1">
              <w:rPr>
                <w:highlight w:val="cyan"/>
              </w:rPr>
              <w:t>3:00 Make-up/</w:t>
            </w:r>
            <w:proofErr w:type="spellStart"/>
            <w:r w:rsidRPr="00BD45D1">
              <w:rPr>
                <w:highlight w:val="cyan"/>
              </w:rPr>
              <w:t>Mics</w:t>
            </w:r>
            <w:proofErr w:type="spellEnd"/>
            <w:r w:rsidRPr="00BD45D1">
              <w:rPr>
                <w:highlight w:val="cyan"/>
              </w:rPr>
              <w:t>/Costumes</w:t>
            </w:r>
          </w:p>
          <w:p w14:paraId="5ABA67E9" w14:textId="77777777" w:rsidR="007248DE" w:rsidRDefault="0059664A" w:rsidP="0059664A">
            <w:pPr>
              <w:pStyle w:val="TableText"/>
            </w:pPr>
            <w:r w:rsidRPr="00BD45D1">
              <w:rPr>
                <w:highlight w:val="cyan"/>
              </w:rPr>
              <w:t>4-8:30 Run Show</w:t>
            </w:r>
          </w:p>
          <w:p w14:paraId="3C313A46" w14:textId="77777777" w:rsidR="00BF483D" w:rsidRDefault="00BF483D" w:rsidP="0059664A">
            <w:pPr>
              <w:pStyle w:val="TableText"/>
            </w:pPr>
          </w:p>
          <w:p w14:paraId="79DE413A" w14:textId="47956718" w:rsidR="00BF483D" w:rsidRDefault="00BF483D" w:rsidP="0059664A">
            <w:pPr>
              <w:pStyle w:val="TableText"/>
            </w:pPr>
            <w:r w:rsidRPr="00BD45D1">
              <w:rPr>
                <w:highlight w:val="red"/>
              </w:rPr>
              <w:t>Tech Crew/Lights and Sound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FB10D09" w14:textId="77777777" w:rsidR="00BD45D1" w:rsidRDefault="00BD45D1">
            <w:pPr>
              <w:pStyle w:val="TableText"/>
            </w:pPr>
          </w:p>
          <w:p w14:paraId="70A51DDC" w14:textId="26BAD3FF" w:rsidR="0059664A" w:rsidRDefault="00BD45D1">
            <w:pPr>
              <w:pStyle w:val="TableText"/>
            </w:pPr>
            <w:r>
              <w:t>OPENING NIGHT OF A PROFESSIONAL SPECTACULAR SHOW!!!</w:t>
            </w:r>
          </w:p>
          <w:p w14:paraId="4FAE8C9A" w14:textId="77777777" w:rsidR="00BD45D1" w:rsidRDefault="00BD45D1">
            <w:pPr>
              <w:pStyle w:val="TableText"/>
            </w:pPr>
          </w:p>
          <w:p w14:paraId="4F97C6EC" w14:textId="77777777" w:rsidR="00BD45D1" w:rsidRDefault="00BD45D1">
            <w:pPr>
              <w:pStyle w:val="TableText"/>
            </w:pPr>
          </w:p>
          <w:p w14:paraId="49A14EC9" w14:textId="77777777" w:rsidR="007248DE" w:rsidRPr="00BD45D1" w:rsidRDefault="0059664A">
            <w:pPr>
              <w:pStyle w:val="TableText"/>
              <w:rPr>
                <w:highlight w:val="cyan"/>
              </w:rPr>
            </w:pPr>
            <w:r w:rsidRPr="00BD45D1">
              <w:rPr>
                <w:highlight w:val="cyan"/>
              </w:rPr>
              <w:t>5:00 Call</w:t>
            </w:r>
          </w:p>
          <w:p w14:paraId="4C585F44" w14:textId="77777777" w:rsidR="0059664A" w:rsidRPr="00BD45D1" w:rsidRDefault="0059664A">
            <w:pPr>
              <w:pStyle w:val="TableText"/>
              <w:rPr>
                <w:highlight w:val="cyan"/>
              </w:rPr>
            </w:pPr>
            <w:r w:rsidRPr="00BD45D1">
              <w:rPr>
                <w:highlight w:val="cyan"/>
              </w:rPr>
              <w:t xml:space="preserve">6:00 </w:t>
            </w:r>
            <w:proofErr w:type="spellStart"/>
            <w:r w:rsidRPr="00BD45D1">
              <w:rPr>
                <w:highlight w:val="cyan"/>
              </w:rPr>
              <w:t>Mic</w:t>
            </w:r>
            <w:proofErr w:type="spellEnd"/>
            <w:r w:rsidRPr="00BD45D1">
              <w:rPr>
                <w:highlight w:val="cyan"/>
              </w:rPr>
              <w:t xml:space="preserve"> Check </w:t>
            </w:r>
          </w:p>
          <w:p w14:paraId="49A0F17D" w14:textId="77777777" w:rsidR="0059664A" w:rsidRDefault="0059664A">
            <w:pPr>
              <w:pStyle w:val="TableText"/>
            </w:pPr>
            <w:r w:rsidRPr="00BD45D1">
              <w:rPr>
                <w:highlight w:val="cyan"/>
              </w:rPr>
              <w:t>7pm- Show!!!</w:t>
            </w:r>
          </w:p>
          <w:p w14:paraId="5E795012" w14:textId="3E5D2639" w:rsidR="00BF483D" w:rsidRDefault="00BF483D">
            <w:pPr>
              <w:pStyle w:val="TableText"/>
            </w:pPr>
            <w:r w:rsidRPr="00BD45D1">
              <w:rPr>
                <w:highlight w:val="red"/>
              </w:rPr>
              <w:t>Tech Crew/Lights and Sound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31F424D" w14:textId="77777777" w:rsidR="007248DE" w:rsidRPr="00BD45D1" w:rsidRDefault="007248DE">
            <w:pPr>
              <w:pStyle w:val="TableText"/>
              <w:rPr>
                <w:b/>
                <w:u w:val="single"/>
              </w:rPr>
            </w:pPr>
            <w:r>
              <w:t xml:space="preserve"> </w:t>
            </w:r>
            <w:r w:rsidR="0059664A" w:rsidRPr="00BD45D1">
              <w:rPr>
                <w:b/>
                <w:u w:val="single"/>
              </w:rPr>
              <w:t xml:space="preserve">SCHOOL DAY!! </w:t>
            </w:r>
          </w:p>
          <w:p w14:paraId="5EAC25F9" w14:textId="68639741" w:rsidR="00BD45D1" w:rsidRDefault="00BD45D1">
            <w:pPr>
              <w:pStyle w:val="TableText"/>
            </w:pPr>
            <w:r>
              <w:t>2</w:t>
            </w:r>
            <w:r w:rsidRPr="00BD45D1">
              <w:rPr>
                <w:vertAlign w:val="superscript"/>
              </w:rPr>
              <w:t>nd</w:t>
            </w:r>
            <w:r>
              <w:t xml:space="preserve"> NIGHT OF A GLORIOUS PROFESSIONAL PRODUCTION </w:t>
            </w:r>
          </w:p>
          <w:p w14:paraId="7654D0AD" w14:textId="77777777" w:rsidR="00BD45D1" w:rsidRDefault="00BD45D1">
            <w:pPr>
              <w:pStyle w:val="TableText"/>
            </w:pPr>
          </w:p>
          <w:p w14:paraId="4A0CA322" w14:textId="77777777" w:rsidR="0059664A" w:rsidRPr="00BD45D1" w:rsidRDefault="0059664A">
            <w:pPr>
              <w:pStyle w:val="TableText"/>
              <w:rPr>
                <w:highlight w:val="cyan"/>
              </w:rPr>
            </w:pPr>
            <w:r w:rsidRPr="00BD45D1">
              <w:rPr>
                <w:highlight w:val="cyan"/>
              </w:rPr>
              <w:t xml:space="preserve">5:00 Call </w:t>
            </w:r>
          </w:p>
          <w:p w14:paraId="2F8031B5" w14:textId="77777777" w:rsidR="0059664A" w:rsidRPr="00BD45D1" w:rsidRDefault="0059664A">
            <w:pPr>
              <w:pStyle w:val="TableText"/>
              <w:rPr>
                <w:highlight w:val="cyan"/>
              </w:rPr>
            </w:pPr>
            <w:r w:rsidRPr="00BD45D1">
              <w:rPr>
                <w:highlight w:val="cyan"/>
              </w:rPr>
              <w:t xml:space="preserve">6:00 </w:t>
            </w:r>
            <w:proofErr w:type="spellStart"/>
            <w:r w:rsidRPr="00BD45D1">
              <w:rPr>
                <w:highlight w:val="cyan"/>
              </w:rPr>
              <w:t>Mic</w:t>
            </w:r>
            <w:proofErr w:type="spellEnd"/>
            <w:r w:rsidRPr="00BD45D1">
              <w:rPr>
                <w:highlight w:val="cyan"/>
              </w:rPr>
              <w:t xml:space="preserve"> Check </w:t>
            </w:r>
          </w:p>
          <w:p w14:paraId="16901C12" w14:textId="77777777" w:rsidR="0059664A" w:rsidRDefault="0059664A">
            <w:pPr>
              <w:pStyle w:val="TableText"/>
            </w:pPr>
            <w:r w:rsidRPr="00BD45D1">
              <w:rPr>
                <w:highlight w:val="cyan"/>
              </w:rPr>
              <w:t>7pm- Show!!</w:t>
            </w:r>
          </w:p>
          <w:p w14:paraId="6F01A212" w14:textId="31919D55" w:rsidR="00BF483D" w:rsidRDefault="00BF483D">
            <w:pPr>
              <w:pStyle w:val="TableText"/>
            </w:pPr>
            <w:r w:rsidRPr="00BD45D1">
              <w:rPr>
                <w:highlight w:val="red"/>
              </w:rPr>
              <w:t>Tech Crew/Lights and Sound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F98CA5A" w14:textId="2ED669CB" w:rsidR="00D30463" w:rsidRDefault="00BD45D1">
            <w:pPr>
              <w:pStyle w:val="TableText"/>
            </w:pPr>
            <w:r>
              <w:t>3</w:t>
            </w:r>
            <w:r w:rsidRPr="00BD45D1">
              <w:rPr>
                <w:vertAlign w:val="superscript"/>
              </w:rPr>
              <w:t>rd</w:t>
            </w:r>
            <w:r>
              <w:t xml:space="preserve"> AMAZING NIGHT OF AN OUT OF THIS WORLD PROFESSIONAL SHOW!!</w:t>
            </w:r>
          </w:p>
          <w:p w14:paraId="72A56EC7" w14:textId="77777777" w:rsidR="00BD45D1" w:rsidRDefault="00BD45D1">
            <w:pPr>
              <w:pStyle w:val="TableText"/>
            </w:pPr>
          </w:p>
          <w:p w14:paraId="28FA91B8" w14:textId="77777777" w:rsidR="00BD45D1" w:rsidRPr="00BD45D1" w:rsidRDefault="00BD45D1">
            <w:pPr>
              <w:pStyle w:val="TableText"/>
              <w:rPr>
                <w:highlight w:val="cyan"/>
              </w:rPr>
            </w:pPr>
            <w:r w:rsidRPr="00BD45D1">
              <w:rPr>
                <w:highlight w:val="cyan"/>
              </w:rPr>
              <w:t xml:space="preserve">5:00 Call </w:t>
            </w:r>
          </w:p>
          <w:p w14:paraId="4E122980" w14:textId="77777777" w:rsidR="00BD45D1" w:rsidRPr="00BD45D1" w:rsidRDefault="00BD45D1">
            <w:pPr>
              <w:pStyle w:val="TableText"/>
              <w:rPr>
                <w:highlight w:val="cyan"/>
              </w:rPr>
            </w:pPr>
            <w:r w:rsidRPr="00BD45D1">
              <w:rPr>
                <w:highlight w:val="cyan"/>
              </w:rPr>
              <w:t xml:space="preserve">6:00 </w:t>
            </w:r>
            <w:proofErr w:type="spellStart"/>
            <w:r w:rsidRPr="00BD45D1">
              <w:rPr>
                <w:highlight w:val="cyan"/>
              </w:rPr>
              <w:t>Mic</w:t>
            </w:r>
            <w:proofErr w:type="spellEnd"/>
            <w:r w:rsidRPr="00BD45D1">
              <w:rPr>
                <w:highlight w:val="cyan"/>
              </w:rPr>
              <w:t xml:space="preserve"> Check </w:t>
            </w:r>
          </w:p>
          <w:p w14:paraId="3365E0DD" w14:textId="26ACFB79" w:rsidR="00BD45D1" w:rsidRDefault="00BD45D1">
            <w:pPr>
              <w:pStyle w:val="TableText"/>
            </w:pPr>
            <w:r w:rsidRPr="00BD45D1">
              <w:rPr>
                <w:highlight w:val="cyan"/>
              </w:rPr>
              <w:t>7pm – Show!!</w:t>
            </w:r>
          </w:p>
          <w:p w14:paraId="2CB37D15" w14:textId="3A4D8199" w:rsidR="00BD45D1" w:rsidRDefault="00BF483D">
            <w:pPr>
              <w:pStyle w:val="TableText"/>
            </w:pPr>
            <w:r w:rsidRPr="00BD45D1">
              <w:rPr>
                <w:highlight w:val="red"/>
              </w:rPr>
              <w:t>Tech Crew/Lights and Sound</w:t>
            </w:r>
          </w:p>
        </w:tc>
      </w:tr>
      <w:tr w:rsidR="00D443DA" w14:paraId="66763A24" w14:textId="77777777"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2E01A0A6" w14:textId="553807BB" w:rsidR="00D443DA" w:rsidRDefault="00BD45D1">
            <w:pPr>
              <w:pStyle w:val="Dates"/>
            </w:pPr>
            <w:r>
              <w:t>1</w:t>
            </w:r>
            <w:r w:rsidR="00D443DA" w:rsidRPr="00566EB4">
              <w:fldChar w:fldCharType="begin"/>
            </w:r>
            <w:r w:rsidR="00D443DA" w:rsidRPr="00566EB4">
              <w:instrText xml:space="preserve">IF </w:instrText>
            </w:r>
            <w:r w:rsidR="00D443DA" w:rsidRPr="00566EB4">
              <w:fldChar w:fldCharType="begin"/>
            </w:r>
            <w:r w:rsidR="00D443DA" w:rsidRPr="00566EB4">
              <w:instrText xml:space="preserve"> =</w:instrText>
            </w:r>
            <w:r w:rsidR="00D443DA">
              <w:instrText>G10</w:instrText>
            </w:r>
            <w:r w:rsidR="00D443DA" w:rsidRPr="00566EB4">
              <w:fldChar w:fldCharType="separate"/>
            </w:r>
            <w:r w:rsidR="00E93BCB">
              <w:rPr>
                <w:noProof/>
              </w:rPr>
              <w:instrText>29</w:instrText>
            </w:r>
            <w:r w:rsidR="00D443DA" w:rsidRPr="00566EB4">
              <w:fldChar w:fldCharType="end"/>
            </w:r>
            <w:r w:rsidR="00D443DA" w:rsidRPr="00566EB4">
              <w:instrText xml:space="preserve"> = 0,"" </w:instrText>
            </w:r>
            <w:r w:rsidR="00D443DA" w:rsidRPr="00566EB4">
              <w:fldChar w:fldCharType="begin"/>
            </w:r>
            <w:r w:rsidR="00D443DA" w:rsidRPr="00566EB4">
              <w:instrText xml:space="preserve"> IF </w:instrText>
            </w:r>
            <w:r w:rsidR="00D443DA" w:rsidRPr="00566EB4">
              <w:fldChar w:fldCharType="begin"/>
            </w:r>
            <w:r w:rsidR="00D443DA" w:rsidRPr="00566EB4">
              <w:instrText xml:space="preserve"> =</w:instrText>
            </w:r>
            <w:r w:rsidR="00D443DA">
              <w:instrText>G10</w:instrText>
            </w:r>
            <w:r w:rsidR="00D443DA" w:rsidRPr="00566EB4">
              <w:instrText xml:space="preserve"> </w:instrText>
            </w:r>
            <w:r w:rsidR="00D443DA" w:rsidRPr="00566EB4">
              <w:fldChar w:fldCharType="separate"/>
            </w:r>
            <w:r w:rsidR="00E93BCB">
              <w:rPr>
                <w:noProof/>
              </w:rPr>
              <w:instrText>29</w:instrText>
            </w:r>
            <w:r w:rsidR="00D443DA" w:rsidRPr="00566EB4">
              <w:fldChar w:fldCharType="end"/>
            </w:r>
            <w:r w:rsidR="00D443DA" w:rsidRPr="00566EB4">
              <w:instrText xml:space="preserve">  &lt; </w:instrText>
            </w:r>
            <w:r w:rsidR="00D443DA" w:rsidRPr="00566EB4">
              <w:fldChar w:fldCharType="begin"/>
            </w:r>
            <w:r w:rsidR="00D443DA" w:rsidRPr="00566EB4">
              <w:instrText xml:space="preserve"> DocVariable MonthEnd \@ d </w:instrText>
            </w:r>
            <w:r w:rsidR="00D443DA" w:rsidRPr="00566EB4">
              <w:fldChar w:fldCharType="separate"/>
            </w:r>
            <w:r w:rsidR="00E93BCB">
              <w:instrText>29</w:instrText>
            </w:r>
            <w:r w:rsidR="00D443DA" w:rsidRPr="00566EB4">
              <w:fldChar w:fldCharType="end"/>
            </w:r>
            <w:r w:rsidR="00D443DA" w:rsidRPr="00566EB4">
              <w:instrText xml:space="preserve">  </w:instrText>
            </w:r>
            <w:r w:rsidR="00D443DA" w:rsidRPr="00566EB4">
              <w:fldChar w:fldCharType="begin"/>
            </w:r>
            <w:r w:rsidR="00D443DA" w:rsidRPr="00566EB4">
              <w:instrText xml:space="preserve"> =</w:instrText>
            </w:r>
            <w:r w:rsidR="00D443DA">
              <w:instrText>G10</w:instrText>
            </w:r>
            <w:r w:rsidR="00D443DA" w:rsidRPr="00566EB4">
              <w:instrText xml:space="preserve">+1 </w:instrText>
            </w:r>
            <w:r w:rsidR="00D443DA" w:rsidRPr="00566EB4">
              <w:fldChar w:fldCharType="separate"/>
            </w:r>
            <w:r w:rsidR="003341F0">
              <w:rPr>
                <w:noProof/>
              </w:rPr>
              <w:instrText>31</w:instrText>
            </w:r>
            <w:r w:rsidR="00D443DA" w:rsidRPr="00566EB4">
              <w:fldChar w:fldCharType="end"/>
            </w:r>
            <w:r w:rsidR="00D443DA" w:rsidRPr="00566EB4">
              <w:instrText xml:space="preserve"> "" </w:instrText>
            </w:r>
            <w:r w:rsidR="00D443DA" w:rsidRPr="00566EB4">
              <w:fldChar w:fldCharType="end"/>
            </w:r>
            <w:r w:rsidR="00D443DA"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0F7CC4D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E93BCB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137AFF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409933D8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5066ABFA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0DE06CBE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75B85D1B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3CD8DBD4" w14:textId="77777777" w:rsidR="00D443DA" w:rsidRDefault="00D443DA">
            <w:pPr>
              <w:pStyle w:val="Dates"/>
            </w:pPr>
          </w:p>
        </w:tc>
      </w:tr>
      <w:tr w:rsidR="00D30463" w14:paraId="26B49A00" w14:textId="77777777">
        <w:trPr>
          <w:trHeight w:val="936"/>
        </w:trPr>
        <w:tc>
          <w:tcPr>
            <w:tcW w:w="2088" w:type="dxa"/>
          </w:tcPr>
          <w:p w14:paraId="618D624E" w14:textId="5DB5A7C2" w:rsidR="00D30463" w:rsidRDefault="00BD45D1">
            <w:pPr>
              <w:pStyle w:val="TableText"/>
            </w:pPr>
            <w:r>
              <w:t>CLOSING OF A BEAUTIFUL, HEART WARMING, PROFESSIONAL SHOW!</w:t>
            </w:r>
          </w:p>
          <w:p w14:paraId="3056D2B1" w14:textId="77777777" w:rsidR="00BD45D1" w:rsidRDefault="00BD45D1">
            <w:pPr>
              <w:pStyle w:val="TableText"/>
            </w:pPr>
          </w:p>
          <w:p w14:paraId="0DDD9A8F" w14:textId="77777777" w:rsidR="00BD45D1" w:rsidRDefault="00BD45D1">
            <w:pPr>
              <w:pStyle w:val="TableText"/>
            </w:pPr>
            <w:r>
              <w:t xml:space="preserve">(Brunch With Belle/Beast) </w:t>
            </w:r>
          </w:p>
          <w:p w14:paraId="6B21ADE1" w14:textId="77777777" w:rsidR="00BD45D1" w:rsidRDefault="00BD45D1">
            <w:pPr>
              <w:pStyle w:val="TableText"/>
            </w:pPr>
          </w:p>
          <w:p w14:paraId="06188422" w14:textId="77777777" w:rsidR="00BD45D1" w:rsidRPr="00BD45D1" w:rsidRDefault="00BD45D1">
            <w:pPr>
              <w:pStyle w:val="TableText"/>
              <w:rPr>
                <w:highlight w:val="cyan"/>
              </w:rPr>
            </w:pPr>
            <w:r w:rsidRPr="00BD45D1">
              <w:rPr>
                <w:highlight w:val="cyan"/>
              </w:rPr>
              <w:t xml:space="preserve">12:00 Call </w:t>
            </w:r>
          </w:p>
          <w:p w14:paraId="5A5C6A57" w14:textId="77777777" w:rsidR="00BD45D1" w:rsidRPr="00BD45D1" w:rsidRDefault="00BD45D1">
            <w:pPr>
              <w:pStyle w:val="TableText"/>
              <w:rPr>
                <w:highlight w:val="cyan"/>
              </w:rPr>
            </w:pPr>
            <w:r w:rsidRPr="00BD45D1">
              <w:rPr>
                <w:highlight w:val="cyan"/>
              </w:rPr>
              <w:t xml:space="preserve">1:00 </w:t>
            </w:r>
            <w:proofErr w:type="spellStart"/>
            <w:r w:rsidRPr="00BD45D1">
              <w:rPr>
                <w:highlight w:val="cyan"/>
              </w:rPr>
              <w:t>Mic</w:t>
            </w:r>
            <w:proofErr w:type="spellEnd"/>
            <w:r w:rsidRPr="00BD45D1">
              <w:rPr>
                <w:highlight w:val="cyan"/>
              </w:rPr>
              <w:t xml:space="preserve"> Check </w:t>
            </w:r>
          </w:p>
          <w:p w14:paraId="0D25824E" w14:textId="07FD88B2" w:rsidR="00BD45D1" w:rsidRPr="00BD45D1" w:rsidRDefault="00BD45D1">
            <w:pPr>
              <w:pStyle w:val="TableText"/>
              <w:rPr>
                <w:highlight w:val="cyan"/>
              </w:rPr>
            </w:pPr>
            <w:r w:rsidRPr="00BD45D1">
              <w:rPr>
                <w:highlight w:val="cyan"/>
              </w:rPr>
              <w:t>2pm – Show</w:t>
            </w:r>
          </w:p>
          <w:p w14:paraId="2471D1CF" w14:textId="4A719B81" w:rsidR="00BD45D1" w:rsidRPr="00BD45D1" w:rsidRDefault="00BF483D">
            <w:pPr>
              <w:pStyle w:val="TableText"/>
              <w:rPr>
                <w:highlight w:val="cyan"/>
              </w:rPr>
            </w:pPr>
            <w:r w:rsidRPr="00BD45D1">
              <w:rPr>
                <w:highlight w:val="red"/>
              </w:rPr>
              <w:t>Tech Crew/Lights and Sound</w:t>
            </w:r>
          </w:p>
          <w:p w14:paraId="60A16705" w14:textId="764BB6B0" w:rsidR="00BD45D1" w:rsidRDefault="00BD45D1">
            <w:pPr>
              <w:pStyle w:val="TableText"/>
            </w:pPr>
            <w:r w:rsidRPr="00BD45D1">
              <w:rPr>
                <w:highlight w:val="cyan"/>
              </w:rPr>
              <w:t>Strike after!</w:t>
            </w:r>
          </w:p>
        </w:tc>
        <w:tc>
          <w:tcPr>
            <w:tcW w:w="2088" w:type="dxa"/>
          </w:tcPr>
          <w:p w14:paraId="2AFA12E5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56B39A21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432CD402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29CE1969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62B18BF6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50534CC2" w14:textId="77777777" w:rsidR="00D30463" w:rsidRDefault="00D30463">
            <w:pPr>
              <w:pStyle w:val="TableText"/>
            </w:pPr>
          </w:p>
        </w:tc>
      </w:tr>
    </w:tbl>
    <w:p w14:paraId="7984BE93" w14:textId="77777777" w:rsidR="00D30463" w:rsidRDefault="00D30463"/>
    <w:sectPr w:rsidR="00D30463" w:rsidSect="00D30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2/29/2020"/>
    <w:docVar w:name="MonthStart" w:val="2/1/2020"/>
    <w:docVar w:name="ShowDynamicGuides" w:val="1"/>
    <w:docVar w:name="ShowMarginGuides" w:val="0"/>
    <w:docVar w:name="ShowOutlines" w:val="0"/>
    <w:docVar w:name="ShowStaticGuides" w:val="0"/>
  </w:docVars>
  <w:rsids>
    <w:rsidRoot w:val="00137AFF"/>
    <w:rsid w:val="000A68B9"/>
    <w:rsid w:val="000B2AFC"/>
    <w:rsid w:val="00137AFF"/>
    <w:rsid w:val="00147009"/>
    <w:rsid w:val="00250D46"/>
    <w:rsid w:val="00272FFA"/>
    <w:rsid w:val="002C3765"/>
    <w:rsid w:val="00330A37"/>
    <w:rsid w:val="003341F0"/>
    <w:rsid w:val="003B361D"/>
    <w:rsid w:val="003C42F6"/>
    <w:rsid w:val="004538B6"/>
    <w:rsid w:val="004D6AAC"/>
    <w:rsid w:val="00590F10"/>
    <w:rsid w:val="0059664A"/>
    <w:rsid w:val="00633A48"/>
    <w:rsid w:val="006C388B"/>
    <w:rsid w:val="007248DE"/>
    <w:rsid w:val="00822E4B"/>
    <w:rsid w:val="008C58D6"/>
    <w:rsid w:val="00900BAE"/>
    <w:rsid w:val="009877CD"/>
    <w:rsid w:val="009B4600"/>
    <w:rsid w:val="00A31E6D"/>
    <w:rsid w:val="00A4198F"/>
    <w:rsid w:val="00BA07C3"/>
    <w:rsid w:val="00BD45D1"/>
    <w:rsid w:val="00BF483D"/>
    <w:rsid w:val="00D30463"/>
    <w:rsid w:val="00D443DA"/>
    <w:rsid w:val="00D61FB5"/>
    <w:rsid w:val="00D70E98"/>
    <w:rsid w:val="00E93BCB"/>
    <w:rsid w:val="00F811D7"/>
    <w:rsid w:val="00FE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501D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CE1EBCF2C8D04A8BD97BE518EEC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92B57-CB9D-384C-819E-5FD20A7FDFE8}"/>
      </w:docPartPr>
      <w:docPartBody>
        <w:p w:rsidR="00000000" w:rsidRDefault="006A3913">
          <w:pPr>
            <w:pStyle w:val="B6CE1EBCF2C8D04A8BD97BE518EECF6F"/>
          </w:pPr>
          <w:r>
            <w:t>Sed interdum elementum</w:t>
          </w:r>
        </w:p>
      </w:docPartBody>
    </w:docPart>
    <w:docPart>
      <w:docPartPr>
        <w:name w:val="07021AF05B35D94AB38460EF90FC5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9FC6A-D799-3F48-9C52-6264EB8EFEF8}"/>
      </w:docPartPr>
      <w:docPartBody>
        <w:p w:rsidR="00000000" w:rsidRDefault="006A3913">
          <w:pPr>
            <w:pStyle w:val="07021AF05B35D94AB38460EF90FC5309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CE1EBCF2C8D04A8BD97BE518EECF6F">
    <w:name w:val="B6CE1EBCF2C8D04A8BD97BE518EECF6F"/>
  </w:style>
  <w:style w:type="paragraph" w:customStyle="1" w:styleId="07021AF05B35D94AB38460EF90FC5309">
    <w:name w:val="07021AF05B35D94AB38460EF90FC530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CE1EBCF2C8D04A8BD97BE518EECF6F">
    <w:name w:val="B6CE1EBCF2C8D04A8BD97BE518EECF6F"/>
  </w:style>
  <w:style w:type="paragraph" w:customStyle="1" w:styleId="07021AF05B35D94AB38460EF90FC5309">
    <w:name w:val="07021AF05B35D94AB38460EF90FC53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1</TotalTime>
  <Pages>2</Pages>
  <Words>610</Words>
  <Characters>3482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Oliver</dc:creator>
  <cp:keywords/>
  <dc:description/>
  <cp:lastModifiedBy>Christian Oliver</cp:lastModifiedBy>
  <cp:revision>2</cp:revision>
  <cp:lastPrinted>2019-12-01T20:41:00Z</cp:lastPrinted>
  <dcterms:created xsi:type="dcterms:W3CDTF">2019-12-01T21:45:00Z</dcterms:created>
  <dcterms:modified xsi:type="dcterms:W3CDTF">2019-12-01T21:45:00Z</dcterms:modified>
  <cp:category/>
</cp:coreProperties>
</file>